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FCD3" w14:textId="77777777" w:rsidR="001C1241" w:rsidRPr="00891778" w:rsidRDefault="001C1241" w:rsidP="001C1241">
      <w:pPr>
        <w:rPr>
          <w:rFonts w:ascii="Verdana" w:hAnsi="Verdana"/>
          <w:sz w:val="8"/>
          <w:szCs w:val="8"/>
        </w:rPr>
      </w:pPr>
    </w:p>
    <w:p w14:paraId="2E0DFA27" w14:textId="77777777" w:rsidR="000F5C58" w:rsidRDefault="00D45721" w:rsidP="0039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18" w:right="141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DEMANDE DE COTUTELLE </w:t>
      </w:r>
    </w:p>
    <w:p w14:paraId="6942794A" w14:textId="77777777" w:rsidR="00D45721" w:rsidRDefault="00D45721" w:rsidP="0039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418" w:right="1417"/>
        <w:jc w:val="center"/>
        <w:rPr>
          <w:sz w:val="32"/>
          <w:szCs w:val="32"/>
        </w:rPr>
      </w:pPr>
      <w:r>
        <w:rPr>
          <w:sz w:val="32"/>
          <w:szCs w:val="32"/>
        </w:rPr>
        <w:t>INTERNATIONALE DE TH</w:t>
      </w:r>
      <w:r w:rsidRPr="00D45721">
        <w:rPr>
          <w:sz w:val="32"/>
          <w:szCs w:val="32"/>
        </w:rPr>
        <w:t>È</w:t>
      </w:r>
      <w:r>
        <w:rPr>
          <w:sz w:val="32"/>
          <w:szCs w:val="32"/>
        </w:rPr>
        <w:t>SE</w:t>
      </w:r>
    </w:p>
    <w:p w14:paraId="363404E5" w14:textId="77777777" w:rsidR="00D45721" w:rsidRPr="001E0CB2" w:rsidRDefault="00D45721" w:rsidP="00D4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Année universitaire </w:t>
      </w:r>
      <w:r w:rsidR="007C2877" w:rsidRPr="007C2877">
        <w:rPr>
          <w:sz w:val="28"/>
          <w:szCs w:val="28"/>
        </w:rPr>
        <w:t>202</w:t>
      </w:r>
      <w:sdt>
        <w:sdtPr>
          <w:rPr>
            <w:sz w:val="28"/>
            <w:szCs w:val="28"/>
          </w:rPr>
          <w:alias w:val="    "/>
          <w:tag w:val="    "/>
          <w:id w:val="1641535691"/>
          <w:placeholder>
            <w:docPart w:val="35D2723DA319469398BCB0101C085ADE"/>
          </w:placeholder>
          <w:dropDownList>
            <w:listItem w:value="   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A01">
            <w:rPr>
              <w:sz w:val="28"/>
              <w:szCs w:val="28"/>
            </w:rPr>
            <w:t>3</w:t>
          </w:r>
        </w:sdtContent>
      </w:sdt>
      <w:r w:rsidRPr="001E0CB2">
        <w:rPr>
          <w:sz w:val="28"/>
          <w:szCs w:val="28"/>
        </w:rPr>
        <w:t xml:space="preserve"> - </w:t>
      </w:r>
      <w:r w:rsidR="007C2877" w:rsidRPr="007C2877">
        <w:rPr>
          <w:sz w:val="28"/>
          <w:szCs w:val="28"/>
        </w:rPr>
        <w:t>202</w:t>
      </w:r>
      <w:sdt>
        <w:sdtPr>
          <w:rPr>
            <w:sz w:val="28"/>
            <w:szCs w:val="28"/>
          </w:rPr>
          <w:alias w:val="    "/>
          <w:tag w:val="    "/>
          <w:id w:val="1154883253"/>
          <w:placeholder>
            <w:docPart w:val="10C4453C9A4F444A9C96D5485EB4B472"/>
          </w:placeholder>
          <w:dropDownList>
            <w:listItem w:value="    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A01">
            <w:rPr>
              <w:sz w:val="28"/>
              <w:szCs w:val="28"/>
            </w:rPr>
            <w:t>4</w:t>
          </w:r>
        </w:sdtContent>
      </w:sdt>
    </w:p>
    <w:tbl>
      <w:tblPr>
        <w:tblW w:w="114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92"/>
        <w:gridCol w:w="128"/>
        <w:gridCol w:w="180"/>
        <w:gridCol w:w="271"/>
        <w:gridCol w:w="85"/>
        <w:gridCol w:w="70"/>
        <w:gridCol w:w="128"/>
        <w:gridCol w:w="241"/>
        <w:gridCol w:w="59"/>
        <w:gridCol w:w="11"/>
        <w:gridCol w:w="413"/>
        <w:gridCol w:w="226"/>
        <w:gridCol w:w="204"/>
        <w:gridCol w:w="149"/>
        <w:gridCol w:w="425"/>
        <w:gridCol w:w="136"/>
        <w:gridCol w:w="546"/>
        <w:gridCol w:w="169"/>
        <w:gridCol w:w="855"/>
        <w:gridCol w:w="39"/>
        <w:gridCol w:w="355"/>
        <w:gridCol w:w="452"/>
        <w:gridCol w:w="121"/>
        <w:gridCol w:w="64"/>
        <w:gridCol w:w="374"/>
        <w:gridCol w:w="150"/>
        <w:gridCol w:w="186"/>
        <w:gridCol w:w="97"/>
        <w:gridCol w:w="52"/>
        <w:gridCol w:w="373"/>
        <w:gridCol w:w="146"/>
        <w:gridCol w:w="138"/>
        <w:gridCol w:w="807"/>
        <w:gridCol w:w="569"/>
        <w:gridCol w:w="1884"/>
        <w:gridCol w:w="6"/>
      </w:tblGrid>
      <w:tr w:rsidR="00D45721" w:rsidRPr="00997C81" w14:paraId="69A092A4" w14:textId="77777777" w:rsidTr="00FB48DF"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C8615" w14:textId="77777777" w:rsidR="00D45721" w:rsidRPr="00793B8E" w:rsidRDefault="00D45721" w:rsidP="00E004F2">
            <w:pPr>
              <w:pStyle w:val="Titre2"/>
              <w:spacing w:before="0"/>
            </w:pPr>
            <w:r>
              <w:rPr>
                <w:rFonts w:cstheme="majorHAnsi"/>
              </w:rPr>
              <w:t>É</w:t>
            </w:r>
            <w:r>
              <w:t>tudiant</w:t>
            </w:r>
          </w:p>
        </w:tc>
      </w:tr>
      <w:tr w:rsidR="00D45721" w:rsidRPr="00C75089" w14:paraId="6B06365A" w14:textId="77777777" w:rsidTr="00FB48DF">
        <w:trPr>
          <w:jc w:val="center"/>
        </w:trPr>
        <w:tc>
          <w:tcPr>
            <w:tcW w:w="2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269490" w14:textId="77777777" w:rsidR="00D45721" w:rsidRDefault="006F10EB" w:rsidP="00E004F2">
            <w:pPr>
              <w:spacing w:after="0" w:line="240" w:lineRule="auto"/>
              <w:rPr>
                <w:rFonts w:cstheme="majorHAnsi"/>
              </w:rPr>
            </w:pPr>
            <w:sdt>
              <w:sdtPr>
                <w:rPr>
                  <w:rFonts w:hint="eastAsia"/>
                  <w:shd w:val="clear" w:color="auto" w:fill="FFFFFF" w:themeFill="background1"/>
                </w:rPr>
                <w:id w:val="-19577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1" w:rsidRPr="00226EBE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D45721" w:rsidRPr="00F67BDC">
              <w:rPr>
                <w:rFonts w:hint="eastAsia"/>
              </w:rPr>
              <w:t xml:space="preserve"> </w:t>
            </w:r>
            <w:r w:rsidR="00D45721" w:rsidRPr="00F67BDC">
              <w:t>Mme</w:t>
            </w:r>
            <w:r w:rsidR="00D45721">
              <w:t xml:space="preserve">  </w:t>
            </w:r>
            <w:sdt>
              <w:sdtPr>
                <w:rPr>
                  <w:shd w:val="clear" w:color="auto" w:fill="FFFFFF" w:themeFill="background1"/>
                </w:rPr>
                <w:id w:val="-13868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D45721">
              <w:rPr>
                <w:shd w:val="clear" w:color="auto" w:fill="FFFFFF" w:themeFill="background1"/>
              </w:rPr>
              <w:t xml:space="preserve"> </w:t>
            </w:r>
            <w:r w:rsidR="00D45721">
              <w:t>M.   NOM</w:t>
            </w:r>
          </w:p>
        </w:tc>
        <w:tc>
          <w:tcPr>
            <w:tcW w:w="92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33B" w14:textId="520546DC" w:rsidR="00D45721" w:rsidRPr="00C75089" w:rsidRDefault="00D45721" w:rsidP="00E004F2">
            <w:p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07ED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448.3pt;height:16.3pt" o:ole="">
                  <v:imagedata r:id="rId7" o:title=""/>
                </v:shape>
                <w:control r:id="rId8" w:name="TextBox111" w:shapeid="_x0000_i1153"/>
              </w:object>
            </w:r>
          </w:p>
        </w:tc>
      </w:tr>
      <w:tr w:rsidR="00D45721" w:rsidRPr="00C75089" w14:paraId="43D1C036" w14:textId="77777777" w:rsidTr="00FB48DF">
        <w:trPr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6007B7" w14:textId="77777777" w:rsidR="00D45721" w:rsidRDefault="00D45721" w:rsidP="00E004F2">
            <w:pPr>
              <w:spacing w:after="0" w:line="240" w:lineRule="auto"/>
              <w:rPr>
                <w:rFonts w:cstheme="majorHAnsi"/>
              </w:rPr>
            </w:pPr>
            <w:r w:rsidRPr="00F67BDC">
              <w:t>NOM d’usage</w:t>
            </w:r>
          </w:p>
        </w:tc>
        <w:tc>
          <w:tcPr>
            <w:tcW w:w="42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14DC69" w14:textId="77777777" w:rsidR="00D45721" w:rsidRPr="00A51561" w:rsidRDefault="00D45721" w:rsidP="00E004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2D50B80F">
                <v:shape id="_x0000_i1122" type="#_x0000_t75" style="width:203.75pt;height:16.3pt" o:ole="">
                  <v:imagedata r:id="rId9" o:title=""/>
                </v:shape>
                <w:control r:id="rId10" w:name="TextBox14" w:shapeid="_x0000_i1122"/>
              </w:objec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587553" w14:textId="77777777" w:rsidR="00D45721" w:rsidRDefault="00D45721" w:rsidP="00E004F2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Prénom</w:t>
            </w:r>
          </w:p>
        </w:tc>
        <w:tc>
          <w:tcPr>
            <w:tcW w:w="47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9A814" w14:textId="157423C6" w:rsidR="00D45721" w:rsidRPr="00C75089" w:rsidRDefault="00D45721" w:rsidP="00E004F2">
            <w:p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0CB1D0D9">
                <v:shape id="_x0000_i1154" type="#_x0000_t75" style="width:225.5pt;height:16.3pt" o:ole="">
                  <v:imagedata r:id="rId11" o:title=""/>
                </v:shape>
                <w:control r:id="rId12" w:name="TextBox121" w:shapeid="_x0000_i1154"/>
              </w:object>
            </w:r>
          </w:p>
        </w:tc>
      </w:tr>
      <w:tr w:rsidR="00D45721" w:rsidRPr="00C75089" w14:paraId="7BF67312" w14:textId="77777777" w:rsidTr="00FB48DF">
        <w:trPr>
          <w:jc w:val="center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7B341" w14:textId="77777777" w:rsidR="00D45721" w:rsidRPr="00440187" w:rsidRDefault="00D45721" w:rsidP="00E004F2">
            <w:pPr>
              <w:spacing w:after="0" w:line="240" w:lineRule="auto"/>
            </w:pPr>
            <w:r w:rsidRPr="00440187">
              <w:t>Date de naissance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A412" w14:textId="77777777" w:rsidR="00D45721" w:rsidRPr="00440187" w:rsidRDefault="00D45721" w:rsidP="00E004F2">
            <w:pPr>
              <w:spacing w:after="0" w:line="240" w:lineRule="auto"/>
            </w:pPr>
            <w:r>
              <w:t xml:space="preserve">Le    </w:t>
            </w:r>
            <w:sdt>
              <w:sdtPr>
                <w:alias w:val="Jour"/>
                <w:tag w:val="Jour"/>
                <w:id w:val="1409963994"/>
                <w:placeholder>
                  <w:docPart w:val="E3CCAB6DF1D1442CBC64A56091E421C0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-1727288587"/>
                <w:placeholder>
                  <w:docPart w:val="81B0A9C2C7534DDD991B7E3BE1100BDA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    /  </w:t>
            </w:r>
            <w:sdt>
              <w:sdtPr>
                <w:alias w:val="Année"/>
                <w:tag w:val="Année      "/>
                <w:id w:val="-537971817"/>
                <w:placeholder>
                  <w:docPart w:val="FD554C808C3149F788F2060FECA14015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  </w:t>
                </w:r>
              </w:sdtContent>
            </w:sdt>
          </w:p>
        </w:tc>
        <w:tc>
          <w:tcPr>
            <w:tcW w:w="1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87301D" w14:textId="77777777" w:rsidR="00D45721" w:rsidRPr="00440187" w:rsidRDefault="00D45721" w:rsidP="00E004F2">
            <w:pPr>
              <w:spacing w:after="0" w:line="240" w:lineRule="auto"/>
            </w:pPr>
            <w:r>
              <w:t>VILLE de naissance</w:t>
            </w:r>
          </w:p>
        </w:tc>
        <w:tc>
          <w:tcPr>
            <w:tcW w:w="48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D9FC0" w14:textId="2A5B62C2" w:rsidR="00D45721" w:rsidRPr="00C75089" w:rsidRDefault="00D45721" w:rsidP="00E004F2">
            <w:pPr>
              <w:spacing w:after="0" w:line="240" w:lineRule="auto"/>
              <w:ind w:left="-99"/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1CA5CD8E">
                <v:shape id="_x0000_i1155" type="#_x0000_t75" style="width:233pt;height:16.3pt" o:ole="">
                  <v:imagedata r:id="rId13" o:title=""/>
                </v:shape>
                <w:control r:id="rId14" w:name="TextBox134" w:shapeid="_x0000_i1155"/>
              </w:object>
            </w:r>
          </w:p>
        </w:tc>
      </w:tr>
      <w:tr w:rsidR="00D45721" w:rsidRPr="00440187" w14:paraId="28F83EB2" w14:textId="77777777" w:rsidTr="00FB48DF">
        <w:trPr>
          <w:jc w:val="center"/>
        </w:trPr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A97014" w14:textId="77777777" w:rsidR="00D45721" w:rsidRPr="00440187" w:rsidRDefault="00D45721" w:rsidP="00E004F2">
            <w:pPr>
              <w:spacing w:after="0" w:line="240" w:lineRule="auto"/>
            </w:pPr>
            <w:r>
              <w:t>PAYS de naissance</w:t>
            </w:r>
          </w:p>
        </w:tc>
        <w:tc>
          <w:tcPr>
            <w:tcW w:w="4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3D7087" w14:textId="77777777" w:rsidR="00D45721" w:rsidRPr="00C75089" w:rsidRDefault="00D45721" w:rsidP="00E004F2">
            <w:pPr>
              <w:spacing w:after="0" w:line="240" w:lineRule="auto"/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1FCB8752">
                <v:shape id="_x0000_i1125" type="#_x0000_t75" style="width:199.7pt;height:16.3pt" o:ole="">
                  <v:imagedata r:id="rId15" o:title=""/>
                </v:shape>
                <w:control r:id="rId16" w:name="TextBox1312" w:shapeid="_x0000_i1125"/>
              </w:objec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12CCE6" w14:textId="77777777" w:rsidR="00D45721" w:rsidRPr="00440187" w:rsidRDefault="00D45721" w:rsidP="00E004F2">
            <w:pPr>
              <w:spacing w:after="0" w:line="240" w:lineRule="auto"/>
            </w:pPr>
            <w:r>
              <w:t>Nationalité</w:t>
            </w:r>
          </w:p>
        </w:tc>
        <w:tc>
          <w:tcPr>
            <w:tcW w:w="4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B75EF" w14:textId="4A09D7EA" w:rsidR="00D45721" w:rsidRPr="00440187" w:rsidRDefault="00D45721" w:rsidP="00E004F2">
            <w:pPr>
              <w:spacing w:after="0" w:line="240" w:lineRule="auto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5E131A3F">
                <v:shape id="_x0000_i1156" type="#_x0000_t75" style="width:189.5pt;height:16.3pt" o:ole="">
                  <v:imagedata r:id="rId17" o:title=""/>
                </v:shape>
                <w:control r:id="rId18" w:name="TextBox1321" w:shapeid="_x0000_i1156"/>
              </w:object>
            </w:r>
          </w:p>
        </w:tc>
      </w:tr>
      <w:tr w:rsidR="00D45721" w14:paraId="089E6795" w14:textId="77777777" w:rsidTr="00FB48DF"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A0994" w14:textId="77777777" w:rsidR="00D45721" w:rsidRPr="00FE235A" w:rsidRDefault="00D45721" w:rsidP="00E004F2">
            <w:pPr>
              <w:pStyle w:val="Titre2"/>
              <w:rPr>
                <w:sz w:val="4"/>
                <w:szCs w:val="4"/>
              </w:rPr>
            </w:pPr>
          </w:p>
        </w:tc>
      </w:tr>
      <w:tr w:rsidR="00D45721" w14:paraId="3A570A36" w14:textId="77777777" w:rsidTr="00FB48DF"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8796C" w14:textId="77777777" w:rsidR="00D45721" w:rsidRPr="003D4A6D" w:rsidRDefault="00D45721" w:rsidP="00E004F2">
            <w:pPr>
              <w:pStyle w:val="Titre2"/>
            </w:pPr>
            <w:r w:rsidRPr="003D4A6D">
              <w:t>Inscription demandée</w:t>
            </w:r>
            <w:r w:rsidR="000F3E13">
              <w:t xml:space="preserve"> à l’Université de Caen Normandie</w:t>
            </w:r>
          </w:p>
        </w:tc>
      </w:tr>
      <w:tr w:rsidR="00D45721" w14:paraId="073BAAFE" w14:textId="77777777" w:rsidTr="00FB48DF">
        <w:trPr>
          <w:jc w:val="center"/>
        </w:trPr>
        <w:tc>
          <w:tcPr>
            <w:tcW w:w="41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F9BA0" w14:textId="77777777" w:rsidR="00D45721" w:rsidRDefault="00D45721" w:rsidP="00E004F2">
            <w:pPr>
              <w:spacing w:after="0" w:line="240" w:lineRule="auto"/>
            </w:pPr>
            <w:r>
              <w:t xml:space="preserve">Code et libellé de la discipline d’inscription </w:t>
            </w:r>
          </w:p>
          <w:p w14:paraId="15721315" w14:textId="77777777" w:rsidR="00D45721" w:rsidRDefault="00D45721" w:rsidP="00E004F2">
            <w:pPr>
              <w:spacing w:after="0" w:line="240" w:lineRule="auto"/>
            </w:pPr>
            <w:r>
              <w:t>en doctorat souhaitée</w:t>
            </w:r>
          </w:p>
        </w:tc>
        <w:tc>
          <w:tcPr>
            <w:tcW w:w="73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2CAD2" w14:textId="77777777" w:rsidR="00D45721" w:rsidRDefault="006F10EB" w:rsidP="00E004F2">
            <w:pPr>
              <w:spacing w:after="0" w:line="240" w:lineRule="auto"/>
            </w:pPr>
            <w:sdt>
              <w:sdtPr>
                <w:id w:val="-1085601211"/>
                <w:placeholder>
                  <w:docPart w:val="5D8FF32F48444017AA19883B0D65741D"/>
                </w:placeholder>
                <w:showingPlcHdr/>
                <w:comboBox>
                  <w:listItem w:value="Choisissez un élément."/>
                  <w:listItem w:displayText="Aménagement (TH AMEN)" w:value="Aménagement (TH AMEN)"/>
                  <w:listItem w:displayText="Aménagement spécialité architecture (TH ARCH)" w:value="Aménagement spécialité architecture (TH ARCH)"/>
                  <w:listItem w:displayText="Arts du spectacle, Arts plastiques, musicologie (TH ARTM)" w:value="Arts du spectacle, Arts plastiques, musicologie (TH ARTM)"/>
                  <w:listItem w:displayText="Aspects moléculaires et cellulaires de la biologie (TH AMCB)" w:value="Aspects moléculaires et cellulaires de la biologie (TH AMCB)"/>
                  <w:listItem w:displayText="Automatique, signal, productique, robotique (THASPR)" w:value="Automatique, signal, productique, robotique (THASPR)"/>
                  <w:listItem w:displayText="Chimie (TH CHIM)" w:value="Chimie (TH CHIM)"/>
                  <w:listItem w:displayText="Électronique, microélectronique, optique et lasers, optoélectroniques micro-ondes (TH EMOL)" w:value="Électronique, microélectronique, optique et lasers, optoélectroniques micro-ondes (TH EMOL)"/>
                  <w:listItem w:displayText="Génie civil (TH GENC)" w:value="Génie civil (TH GENC)"/>
                  <w:listItem w:displayText="Génie des procédés (TH GENP)" w:value="Génie des procédés (TH GENP)"/>
                  <w:listItem w:displayText="Génie électrique (TH GENE)" w:value="Génie électrique (TH GENE)"/>
                  <w:listItem w:displayText="Géographie (TH GEO)" w:value="Géographie (TH GEO)"/>
                  <w:listItem w:displayText="Histoire, histoire de l'art et archéologie (TH HAA)" w:value="Histoire, histoire de l'art et archéologie (TH HAA)"/>
                  <w:listItem w:displayText="Informatique (TH INFO)" w:value="Informatique (TH INFO)"/>
                  <w:listItem w:displayText="Langues et littératures anciennes (TH LLA)" w:value="Langues et littératures anciennes (TH LLA)"/>
                  <w:listItem w:displayText="Langues et littératures étrangères (TH LLE)" w:value="Langues et littératures étrangères (TH LLE)"/>
                  <w:listItem w:displayText="Langues et littérature française (TH LLF)" w:value="Langues et littérature française (TH LLF)"/>
                  <w:listItem w:displayText="Littérature générale et comparée (TH LGC)" w:value="Littérature générale et comparée (TH LGC)"/>
                  <w:listItem w:displayText="Mathématiques (TH MATH)" w:value="Mathématiques (TH MATH)"/>
                  <w:listItem w:displayText="Mécaniques des fluides, énergétique, thermique, combustion, acoustique (TH MFET)" w:value="Mécaniques des fluides, énergétique, thermique, combustion, acoustique (TH MFET)"/>
                  <w:listItem w:displayText="Mécanique des solides, génie mécanique, productique, transport et génie civil (TH MSGM)" w:value="Mécanique des solides, génie mécanique, productique, transport et génie civil (TH MSGM)"/>
                  <w:listItem w:displayText="Pharmacie (TH PHAR)" w:value="Pharmacie (TH PHAR)"/>
                  <w:listItem w:displayText="Philosophie, épistémologie (TH PHIL)" w:value="Philosophie, épistémologie (TH PHIL)"/>
                  <w:listItem w:displayText="Physiologie et biologie des organismes - populations – interactions (TH PBOP)" w:value="Physiologie et biologie des organismes - populations – interactions (TH PBOP)"/>
                  <w:listItem w:displayText="Physique (TH PHYS)" w:value="Physique (TH PHYS)"/>
                  <w:listItem w:displayText="Psychologie (TH PSYC)" w:value="Psychologie (TH PSYC)"/>
                  <w:listItem w:displayText="Recherche clinique, innovation technologique, santé publique (TH RCIT)" w:value="Recherche clinique, innovation technologique, santé publique (TH RCIT)"/>
                  <w:listItem w:displayText="Sciences agronomiques, biotechnologies agro-alimentaires (TH SABA)" w:value="Sciences agronomiques, biotechnologies agro-alimentaires (TH SABA)"/>
                  <w:listItem w:displayText="Sciences de gestion (TH SCGE)" w:value="Sciences de gestion (TH SCGE)"/>
                  <w:listItem w:displayText="Sciences de la vie et de la santé (TH SVS)" w:value="Sciences de la vie et de la santé (TH SVS)"/>
                  <w:listItem w:displayText="Sciences de l'éducation (TH SCED)" w:value="Sciences de l'éducation (TH SCED)"/>
                  <w:listItem w:displayText="Sciences de l’information et de la communication (THINFOC)" w:value="Sciences de l’information et de la communication (THINFOC)"/>
                  <w:listItem w:displayText="Sciences de l'univers (TH SUNI)" w:value="Sciences de l'univers (TH SUNI)"/>
                  <w:listItem w:displayText="Sciences du langage – linguistique (TH SCLA)" w:value="Sciences du langage – linguistique (TH SCLA)"/>
                  <w:listItem w:displayText="Sciences économiques (TH SCEC)" w:value="Sciences économiques (TH SCEC)"/>
                  <w:listItem w:displayText="Sciences et technologies des activités physiques (TH STAP)" w:value="Sciences et technologies des activités physiques (TH STAP)"/>
                  <w:listItem w:displayText="Sciences juridiques (TH SCJU)" w:value="Sciences juridiques (TH SCJU)"/>
                  <w:listItem w:displayText="Sciences politiques (TH SCPO)" w:value="Sciences politiques (TH SCPO)"/>
                  <w:listItem w:displayText="Sociologie, démographie (TH SOCD)" w:value="Sociologie, démographie (TH SOCD)"/>
                </w:comboBox>
              </w:sdtPr>
              <w:sdtEndPr/>
              <w:sdtContent>
                <w:r w:rsidR="00D45721"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</w:t>
                </w:r>
                <w:r w:rsidR="00D45721">
                  <w:rPr>
                    <w:rStyle w:val="Textedelespacerserv"/>
                    <w:shd w:val="clear" w:color="auto" w:fill="FFFFFF" w:themeFill="background1"/>
                  </w:rPr>
                  <w:t xml:space="preserve">       </w:t>
                </w:r>
                <w:r w:rsidR="00D45721"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</w:sdtContent>
            </w:sdt>
          </w:p>
        </w:tc>
      </w:tr>
      <w:tr w:rsidR="00D45721" w14:paraId="118501A0" w14:textId="77777777" w:rsidTr="00FB48DF">
        <w:trPr>
          <w:jc w:val="center"/>
        </w:trPr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B7771" w14:textId="77777777" w:rsidR="00D45721" w:rsidRDefault="00D45721" w:rsidP="00E004F2">
            <w:pPr>
              <w:spacing w:after="0" w:line="240" w:lineRule="auto"/>
            </w:pPr>
            <w:r>
              <w:t>Composante de rattachement </w:t>
            </w:r>
          </w:p>
          <w:p w14:paraId="13C1E120" w14:textId="77777777" w:rsidR="00D45721" w:rsidRDefault="00D45721" w:rsidP="00E004F2">
            <w:pPr>
              <w:spacing w:after="0" w:line="240" w:lineRule="auto"/>
            </w:pPr>
            <w:r>
              <w:t>(U.F.R., Institut, …)</w:t>
            </w:r>
          </w:p>
        </w:tc>
        <w:sdt>
          <w:sdtPr>
            <w:id w:val="1016893559"/>
            <w:placeholder>
              <w:docPart w:val="498ECE70FE564453842B208BA0E63EF8"/>
            </w:placeholder>
            <w:showingPlcHdr/>
            <w:comboBox>
              <w:listItem w:value="Choisissez un élément."/>
              <w:listItem w:displayText="IAE Caen - Ecole universitaire de management" w:value="IAE Caen - Ecole universitaire de management"/>
              <w:listItem w:displayText="IUT Grand Ouest Normandie - Institut Universitaire de Technologie" w:value="IUT Grand Ouest Normandie - Institut Universitaire de Technologie"/>
              <w:listItem w:displayText="UFR de droit, administration économique et sociale et administration publique" w:value="UFR de droit, administration économique et sociale et administration publique"/>
              <w:listItem w:displayText="UFR de psychologie" w:value="UFR de psychologie"/>
              <w:listItem w:displayText="UFR des sciences Campus 1" w:value="UFR des sciences Campus 1"/>
              <w:listItem w:displayText="UFR des sciences Campus 2" w:value="UFR des sciences Campus 2"/>
              <w:listItem w:displayText="UFR HSS - Humanités et Sciences Sociales" w:value="UFR HSS - Humanités et Sciences Sociales"/>
              <w:listItem w:displayText="UFR LVE - Langues Vivantes Etrangères" w:value="UFR LVE - Langues Vivantes Etrangères"/>
              <w:listItem w:displayText="UFR Santé" w:value="UFR Santé"/>
              <w:listItem w:displayText="UFR SEGGAT - Sciences Economiques, Gestion, Géographie et Aménagement des Territoires" w:value="UFR SEGGAT - Sciences Economiques, Gestion, Géographie et Aménagement des Territoires"/>
              <w:listItem w:displayText="UFR STAPS - Sciences et Techniques des Activités Physiques et Sportives" w:value="UFR STAPS - Sciences et Techniques des Activités Physiques et Sportives"/>
            </w:comboBox>
          </w:sdtPr>
          <w:sdtEndPr/>
          <w:sdtContent>
            <w:tc>
              <w:tcPr>
                <w:tcW w:w="852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E64F83" w14:textId="77777777" w:rsidR="00D45721" w:rsidRDefault="00D45721" w:rsidP="00E004F2">
                <w:pPr>
                  <w:spacing w:after="0" w:line="240" w:lineRule="auto"/>
                </w:pP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                                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     </w:t>
                </w:r>
              </w:p>
            </w:tc>
          </w:sdtContent>
        </w:sdt>
      </w:tr>
      <w:tr w:rsidR="002B7B25" w14:paraId="7273BA7E" w14:textId="77777777" w:rsidTr="00FB48DF">
        <w:trPr>
          <w:trHeight w:val="467"/>
          <w:jc w:val="center"/>
        </w:trPr>
        <w:tc>
          <w:tcPr>
            <w:tcW w:w="3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9C10F8" w14:textId="77777777" w:rsidR="002B7B25" w:rsidRDefault="002B7B25" w:rsidP="002B7B2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 et Prénom d</w:t>
            </w:r>
            <w:r w:rsidR="00B7406F">
              <w:rPr>
                <w:rFonts w:cstheme="minorHAnsi"/>
              </w:rPr>
              <w:t>e la direction</w:t>
            </w:r>
            <w:r>
              <w:rPr>
                <w:rFonts w:cstheme="minorHAnsi"/>
              </w:rPr>
              <w:t xml:space="preserve"> de thèse : </w:t>
            </w:r>
          </w:p>
        </w:tc>
        <w:tc>
          <w:tcPr>
            <w:tcW w:w="751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3DCA1" w14:textId="63905CA0" w:rsidR="002B7B25" w:rsidRDefault="002B7B25" w:rsidP="002B7B25">
            <w:pPr>
              <w:spacing w:after="0" w:line="240" w:lineRule="auto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1DE2CB57">
                <v:shape id="_x0000_i1157" type="#_x0000_t75" style="width:360.7pt;height:20.4pt" o:ole="">
                  <v:imagedata r:id="rId19" o:title=""/>
                </v:shape>
                <w:control r:id="rId20" w:name="TextBox1332213" w:shapeid="_x0000_i1157"/>
              </w:object>
            </w:r>
          </w:p>
        </w:tc>
      </w:tr>
      <w:tr w:rsidR="00D45721" w14:paraId="5C3DF47E" w14:textId="77777777" w:rsidTr="00FB48DF">
        <w:trPr>
          <w:trHeight w:val="467"/>
          <w:jc w:val="center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661D7" w14:textId="77777777" w:rsidR="00D45721" w:rsidRDefault="00D45721" w:rsidP="00E004F2">
            <w:pPr>
              <w:spacing w:after="0" w:line="240" w:lineRule="auto"/>
            </w:pPr>
            <w:r>
              <w:rPr>
                <w:rFonts w:cstheme="minorHAnsi"/>
              </w:rPr>
              <w:t>É</w:t>
            </w:r>
            <w:r>
              <w:t>cole doctorale</w:t>
            </w:r>
          </w:p>
        </w:tc>
        <w:sdt>
          <w:sdtPr>
            <w:id w:val="2027904196"/>
            <w:placeholder>
              <w:docPart w:val="6CE0279BB3C04F53A52C9A1346C52A20"/>
            </w:placeholder>
            <w:showingPlcHdr/>
            <w:comboBox>
              <w:listItem w:value="Choisissez un élément.                                 "/>
              <w:listItem w:displayText="ED 98 · DN · École doctorale Droit-Normandie" w:value="ED 98 · DN · École doctorale Droit-Normandie"/>
              <w:listItem w:displayText="ED 242 · EGN · École doctorale économie-gestion Normandie" w:value="ED 242 · EGN · École doctorale économie-gestion Normandie"/>
              <w:listItem w:displayText="ED 497 · NBISE · École doctorale Normande de biologie intégrative, santé, environnement" w:value="ED 497 · NBISE · École doctorale Normande de biologie intégrative, santé, environnement"/>
              <w:listItem w:displayText="ED 508 · NC · École doctorale Normande de chimie" w:value="ED 508 · NC · École doctorale Normande de chimie"/>
              <w:listItem w:displayText="ED 556 · HSRT · École doctorale Homme, sociétés, risques, territoire" w:value="ED 556 · HSRT · École doctorale Homme, sociétés, risques, territoire"/>
              <w:listItem w:displayText="ED 558 · Ecole doctorale Normandie Humanités ( anciennement HMPL · Histoire, mémoire, patrimoine, langage)" w:value="ED 558 · Ecole doctorale Normandie Humanités ( anciennement HMPL · Histoire, mémoire, patrimoine, langage)"/>
              <w:listItem w:displayText="ED 590 · MIIS · École doctorale mathématiques, information, ingénierie des systèmes" w:value="ED 590 · MIIS · École doctorale mathématiques, information, ingénierie des systèmes"/>
              <w:listItem w:displayText="ED 591 · PSIME · École doctorale Physique, sciences de l’ingénieur, matériaux, énergie" w:value="ED 591 · PSIME · École doctorale Physique, sciences de l’ingénieur, matériaux, énergie"/>
            </w:comboBox>
          </w:sdtPr>
          <w:sdtEndPr/>
          <w:sdtContent>
            <w:tc>
              <w:tcPr>
                <w:tcW w:w="9801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A46EDD" w14:textId="77777777" w:rsidR="00D45721" w:rsidRDefault="00D45721" w:rsidP="00E004F2">
                <w:pPr>
                  <w:spacing w:after="0" w:line="240" w:lineRule="auto"/>
                </w:pPr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</w:t>
                </w:r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</w:t>
                </w:r>
              </w:p>
            </w:tc>
          </w:sdtContent>
        </w:sdt>
      </w:tr>
      <w:tr w:rsidR="00D45721" w14:paraId="62228375" w14:textId="77777777" w:rsidTr="00FB48DF">
        <w:trPr>
          <w:trHeight w:val="442"/>
          <w:jc w:val="center"/>
        </w:trPr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9684E" w14:textId="77777777" w:rsidR="00D45721" w:rsidRDefault="00D45721" w:rsidP="00E004F2">
            <w:pPr>
              <w:spacing w:after="0" w:line="240" w:lineRule="auto"/>
            </w:pPr>
            <w:r>
              <w:t>Unité de recherche</w:t>
            </w:r>
          </w:p>
        </w:tc>
        <w:sdt>
          <w:sdtPr>
            <w:id w:val="597918082"/>
            <w:placeholder>
              <w:docPart w:val="08B99E1B1B5E4563A3D84D6CF2EFAB37"/>
            </w:placeholder>
            <w:showingPlcHdr/>
            <w:comboBox>
              <w:listItem w:value="Choisissez un élément."/>
              <w:listItem w:displayText="ESITC" w:value="ESITC"/>
              <w:listItem w:displayText="UMR 6030 - ISTCT - Imagerie et Stratégies Thérapeutiques pour les Cancers et Tissus cérébraux" w:value="UMR 6030 - ISTCT - Imagerie et Stratégies Thérapeutiques pour les Cancers et Tissus cérébraux"/>
              <w:listItem w:displayText="UMR 6072 - GREYC - Groupe de recherche en Informatique, Image et Instrumentation de Caen " w:value="UMR 6072 - GREYC - Groupe de recherche en Informatique, Image et Instrumentation de Caen "/>
              <w:listItem w:displayText="UMR 6139 - LMNO - Laboratoire de mathématiques Nicolas Oresme" w:value="UMR 6139 - LMNO - Laboratoire de mathématiques Nicolas Oresme"/>
              <w:listItem w:displayText="UMR 6143 - M2C - Morphodynamique continentale et côtière" w:value="UMR 6143 - M2C - Morphodynamique continentale et côtière"/>
              <w:listItem w:displayText="UMR 6211 - CREM - Centre de Recherche en Economie et Management " w:value="UMR 6211 - CREM - Centre de Recherche en Economie et Management "/>
              <w:listItem w:displayText="UMR 6252 - CIMAP - Centre de Recherche sur les Ions, les Matériaux et la Photonique " w:value="UMR 6252 - CIMAP - Centre de Recherche sur les Ions, les Matériaux et la Photonique "/>
              <w:listItem w:displayText="UMR 6266 - IDEES Caen - Identité et Différenciation de l’Espace, de l’Environnement et des Sociétés " w:value="UMR 6266 - IDEES Caen - Identité et Différenciation de l’Espace, de l’Environnement et des Sociétés "/>
              <w:listItem w:displayText="UMR 6273 - CRAHAM - Centre de Recherches Archéologiques et Historiques Anciennes et Médiévales " w:value="UMR 6273 - CRAHAM - Centre de Recherches Archéologiques et Historiques Anciennes et Médiévales "/>
              <w:listItem w:displayText="UMR 6506 - LCS - Laboratoire de Catalyse et Spectrochimie " w:value="UMR 6506 - LCS - Laboratoire de Catalyse et Spectrochimie "/>
              <w:listItem w:displayText="UMR 6507 - LCMT - Laboratoire de Chimie Moléculaire et Thioorganique " w:value="UMR 6507 - LCMT - Laboratoire de Chimie Moléculaire et Thioorganique "/>
              <w:listItem w:displayText="UMR 6508 - CRISMAT - Laboratoire de Cristallographie et Sciences des Matériaux " w:value="UMR 6508 - CRISMAT - Laboratoire de Cristallographie et Sciences des Matériaux "/>
              <w:listItem w:displayText="UMR 6534 - LPC - Laboratoire de Physique Corpusculaire" w:value="UMR 6534 - LPC - Laboratoire de Physique Corpusculaire"/>
              <w:listItem w:displayText="UMR 6552 - EthoS - Ethologie Animale et Humaine " w:value="UMR 6552 - EthoS - Ethologie Animale et Humaine "/>
              <w:listItem w:displayText="UMR 6590 - ESO Caen" w:value="UMR 6590 - ESO Caen"/>
              <w:listItem w:displayText="UMR 8067 - BOREA - Biologie des Organismes et Ecosystèmes Aquatiques" w:value="UMR 8067 - BOREA - Biologie des Organismes et Ecosystèmes Aquatiques"/>
              <w:listItem w:displayText="UMR - A 950 - EVA - EcophysiologieVégétale Agronomie et nutritions N.C.S. " w:value="UMR - A 950 - EVA - EcophysiologieVégétale Agronomie et nutritions N.C.S. "/>
              <w:listItem w:displayText="UMR - S 1075 - COMETE - Mobilités : Vieillissement, Pathologie, Santé" w:value="UMR - S 1075 - COMETE - Mobilités : Vieillissement, Pathologie, Santé"/>
              <w:listItem w:displayText="UMR - S 1077 - NIMH - Neuropsychologie et Imagerie de la Mémoire Humaine" w:value="UMR - S 1077 - NIMH - Neuropsychologie et Imagerie de la Mémoire Humaine"/>
              <w:listItem w:displayText="UMR - S 1086 - ANTICIPE - Unité de recherche interdisciplinaire pour la prévention et le traitement des cancers" w:value="UMR - S 1086 - ANTICIPE - Unité de recherche interdisciplinaire pour la prévention et le traitement des cancers"/>
              <w:listItem w:displayText="UMR - S 1237 - PhIND - Physiopathologie et imagerie des troubles neurologiques " w:value="UMR - S 1237 - PhIND - Physiopathologie et imagerie des troubles neurologiques "/>
              <w:listItem w:displayText="UMR - S 1311 - DYNAMICURE - Dynamique Microbienne associée aux Infections Urinaires et Respiratoires" w:value="UMR - S 1311 - DYNAMICURE - Dynamique Microbienne associée aux Infections Urinaires et Respiratoires"/>
              <w:listItem w:displayText="UPR 3266 - GANIL" w:value="UPR 3266 - GANIL"/>
              <w:listItem w:displayText="UR 967 - ICREJ - Institut Caennais de Recherche Juridique" w:value="UR 967 - ICREJ - Institut Caennais de Recherche Juridique"/>
              <w:listItem w:displayText="UR 969 - N.I.M.E.C - Normandie Innovation Marché Entreprise Consommation " w:value="UR 969 - N.I.M.E.C - Normandie Innovation Marché Entreprise Consommation "/>
              <w:listItem w:displayText="UR 2129 -  Identité et subjectivité" w:value="UR 2129 -  Identité et subjectivité"/>
              <w:listItem w:displayText="UR 2608 - OeReCa - Oestrogènes, Reproduction, Cancer" w:value="UR 2608 - OeReCa - Oestrogènes, Reproduction, Cancer"/>
              <w:listItem w:displayText="UR 2610 - ERIBIA - Equipe de recherche interdisciplinaire sur la Grande-Bretagne, l'Irlande et l'Amérique du nord " w:value="UR 2610 - ERIBIA - Equipe de recherche interdisciplinaire sur la Grande-Bretagne, l'Irlande et l'Amérique du nord "/>
              <w:listItem w:displayText="UR 3918 - CERREV - Centre de Recherche Risques et Vulnérabilités " w:value="UR 3918 - CERREV - Centre de Recherche Risques et Vulnérabilités "/>
              <w:listItem w:displayText="UR 4253 - LUSAC - Laboratoire universitaire des sciences appliquées de Cherbourg " w:value="UR 4253 - LUSAC - Laboratoire universitaire des sciences appliquées de Cherbourg "/>
              <w:listItem w:displayText="UR 4254 - ERLIS - Equipe de recherche sur les Littératures, les Imaginaires et les Sociétés " w:value="UR 4254 - ERLIS - Equipe de recherche sur les Littératures, les Imaginaires et les Sociétés "/>
              <w:listItem w:displayText="UR 4255 - CRISCO - Centre de Recherche inter-langues sur la signification en contexte " w:value="UR 4255 - CRISCO - Centre de Recherche inter-langues sur la signification en contexte "/>
              <w:listItem w:displayText="UR 4256 - LASLAR - Lettres, Arts du spectacle,  Langues Romanes" w:value="UR 4256 - LASLAR - Lettres, Arts du spectacle,  Langues Romanes"/>
              <w:listItem w:displayText="UR 4258 - CERMN - Centre d’Etudes et de recherches sur le Médicament de Normandie " w:value="UR 4258 - CERMN - Centre d’Etudes et de recherches sur le Médicament de Normandie "/>
              <w:listItem w:displayText="UR 4312 - CBSA - Communication Bactérienne et Stratégies Anti-Infectieuses" w:value="UR 4312 - CBSA - Communication Bactérienne et Stratégies Anti-Infectieuses"/>
              <w:listItem w:displayText="UR 4650 - PSIR - Physiopathologie et Stratégies d'Imagerie du Remodelage cardiovasculaire" w:value="UR 4650 - PSIR - Physiopathologie et Stratégies d'Imagerie du Remodelage cardiovasculaire"/>
              <w:listItem w:displayText="UR 4651 - ABTE - Aliments Bioprocédés Toxicologie Environnements " w:value="UR 4651 - ABTE - Aliments Bioprocédés Toxicologie Environnements "/>
              <w:listItem w:displayText="UR 7450 - BIOTARGEN - Biologie , Génétique et Thérapies ostéoArticulaires et Respiratoires " w:value="UR 7450 - BIOTARGEN - Biologie , Génétique et Thérapies ostéoArticulaires et Respiratoires "/>
              <w:listItem w:displayText="UR 7451 - BioConnect - Biologie du cartilage, biotechnologie et télémédecine" w:value="UR 7451 - BioConnect - Biologie du cartilage, biotechnologie et télémédecine"/>
              <w:listItem w:displayText="UR 7452 - LPCN - Laboratoire de Psychologie de Caen Normandie" w:value="UR 7452 - LPCN - Laboratoire de Psychologie de Caen Normandie"/>
              <w:listItem w:displayText="UR 7454 - CIRNEF - Centre Interdisciplinaire de Recherche Normand en  Education et Formation" w:value="UR 7454 - CIRNEF - Centre Interdisciplinaire de Recherche Normand en  Education et Formation"/>
              <w:listItem w:displayText="UR 7455 - HisTeMé - Histoire, Territoires, Mémoires" w:value="UR 7455 - HisTeMé - Histoire, Territoires, Mémoires"/>
              <w:listItem w:displayText="UR 7478 - LIS - Laboratoire d'Ingénierie des Systèmes" w:value="UR 7478 - LIS - Laboratoire d'Ingénierie des Systèmes"/>
            </w:comboBox>
          </w:sdtPr>
          <w:sdtEndPr/>
          <w:sdtContent>
            <w:tc>
              <w:tcPr>
                <w:tcW w:w="9445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834CB4" w14:textId="77777777" w:rsidR="00D45721" w:rsidRDefault="00D45721" w:rsidP="00E004F2">
                <w:pPr>
                  <w:spacing w:after="0" w:line="240" w:lineRule="auto"/>
                </w:pPr>
                <w:r w:rsidRPr="0056415A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                    </w:t>
                </w:r>
              </w:p>
            </w:tc>
          </w:sdtContent>
        </w:sdt>
      </w:tr>
      <w:tr w:rsidR="00D45721" w:rsidRPr="00603979" w14:paraId="41451FAD" w14:textId="77777777" w:rsidTr="00FB48DF">
        <w:trPr>
          <w:trHeight w:val="41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A1930" w14:textId="77777777" w:rsidR="00D45721" w:rsidRPr="00172B5D" w:rsidRDefault="00D45721" w:rsidP="00E004F2">
            <w:pPr>
              <w:pStyle w:val="Titre2"/>
              <w:rPr>
                <w:sz w:val="4"/>
                <w:szCs w:val="4"/>
              </w:rPr>
            </w:pPr>
          </w:p>
        </w:tc>
      </w:tr>
      <w:tr w:rsidR="00D45721" w14:paraId="23B5007F" w14:textId="77777777" w:rsidTr="00FB48DF"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D1681" w14:textId="77777777" w:rsidR="00D45721" w:rsidRDefault="00D45721" w:rsidP="00E004F2">
            <w:pPr>
              <w:pStyle w:val="Titre2"/>
            </w:pPr>
            <w:r>
              <w:t>Votre thèse</w:t>
            </w:r>
          </w:p>
        </w:tc>
      </w:tr>
      <w:tr w:rsidR="00D45721" w14:paraId="360CBDD1" w14:textId="77777777" w:rsidTr="00FB48DF">
        <w:trPr>
          <w:trHeight w:val="1175"/>
          <w:jc w:val="center"/>
        </w:trPr>
        <w:tc>
          <w:tcPr>
            <w:tcW w:w="210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E0D35D" w14:textId="77777777" w:rsidR="00D45721" w:rsidRDefault="00D45721" w:rsidP="00E004F2">
            <w:pPr>
              <w:spacing w:after="0" w:line="240" w:lineRule="auto"/>
            </w:pPr>
            <w:r>
              <w:t xml:space="preserve">Titre de la thèse </w:t>
            </w:r>
          </w:p>
          <w:p w14:paraId="59197EB6" w14:textId="77777777" w:rsidR="00D45721" w:rsidRDefault="00D45721" w:rsidP="00E004F2">
            <w:pPr>
              <w:spacing w:after="0" w:line="240" w:lineRule="auto"/>
            </w:pPr>
            <w:r>
              <w:t>(</w:t>
            </w:r>
            <w:r w:rsidRPr="008E4074">
              <w:rPr>
                <w:i/>
                <w:sz w:val="20"/>
                <w:szCs w:val="20"/>
              </w:rPr>
              <w:t>En lettres majuscules</w:t>
            </w:r>
            <w:r>
              <w:t>)</w:t>
            </w:r>
          </w:p>
        </w:tc>
        <w:tc>
          <w:tcPr>
            <w:tcW w:w="9375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EE38F" w14:textId="77777777" w:rsidR="00D45721" w:rsidRDefault="00D45721" w:rsidP="00E004F2">
            <w:pPr>
              <w:spacing w:after="0" w:line="240" w:lineRule="auto"/>
              <w:ind w:left="-101"/>
            </w:pPr>
            <w:r>
              <w:object w:dxaOrig="1440" w:dyaOrig="1440" w14:anchorId="209F8407">
                <v:shape id="_x0000_i1128" type="#_x0000_t75" style="width:459.85pt;height:62.5pt" o:ole="">
                  <v:imagedata r:id="rId21" o:title=""/>
                </v:shape>
                <w:control r:id="rId22" w:name="TextBox81" w:shapeid="_x0000_i1128"/>
              </w:object>
            </w:r>
          </w:p>
        </w:tc>
      </w:tr>
      <w:tr w:rsidR="00D45721" w:rsidRPr="005F4197" w14:paraId="5FD41AE5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ABEBD" w14:textId="77777777" w:rsidR="00D45721" w:rsidRPr="005F4197" w:rsidRDefault="00D45721" w:rsidP="00E004F2">
            <w:pPr>
              <w:pStyle w:val="Titre2"/>
              <w:spacing w:before="0"/>
              <w:rPr>
                <w:sz w:val="4"/>
                <w:szCs w:val="4"/>
              </w:rPr>
            </w:pPr>
          </w:p>
        </w:tc>
      </w:tr>
      <w:tr w:rsidR="00A52910" w:rsidRPr="003D4A6D" w14:paraId="399467D1" w14:textId="77777777" w:rsidTr="00FB48DF"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B2E8" w14:textId="77777777" w:rsidR="00A52910" w:rsidRPr="003D4A6D" w:rsidRDefault="009422E2" w:rsidP="00E004F2">
            <w:pPr>
              <w:pStyle w:val="Titre2"/>
            </w:pPr>
            <w:r w:rsidRPr="009422E2">
              <w:t>É</w:t>
            </w:r>
            <w:r>
              <w:t>tablissement partenaire</w:t>
            </w:r>
          </w:p>
        </w:tc>
      </w:tr>
      <w:tr w:rsidR="00A52910" w14:paraId="271061FA" w14:textId="77777777" w:rsidTr="00FB48DF">
        <w:trPr>
          <w:jc w:val="center"/>
        </w:trPr>
        <w:tc>
          <w:tcPr>
            <w:tcW w:w="3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5F883B" w14:textId="77777777" w:rsidR="00A52910" w:rsidRDefault="009422E2" w:rsidP="00E004F2">
            <w:pPr>
              <w:spacing w:after="0" w:line="240" w:lineRule="auto"/>
            </w:pPr>
            <w:r>
              <w:t>Nom de l’établissement partenaire :</w:t>
            </w:r>
          </w:p>
        </w:tc>
        <w:tc>
          <w:tcPr>
            <w:tcW w:w="794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A07F7" w14:textId="77777777" w:rsidR="00A52910" w:rsidRDefault="00E22849" w:rsidP="00E004F2">
            <w:pPr>
              <w:spacing w:after="0" w:line="240" w:lineRule="auto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2298B598">
                <v:shape id="_x0000_i1129" type="#_x0000_t75" style="width:383.1pt;height:16.3pt" o:ole="">
                  <v:imagedata r:id="rId23" o:title=""/>
                </v:shape>
                <w:control r:id="rId24" w:name="TextBox13321" w:shapeid="_x0000_i1129"/>
              </w:object>
            </w:r>
          </w:p>
        </w:tc>
      </w:tr>
      <w:tr w:rsidR="009422E2" w:rsidRPr="00052411" w14:paraId="514BC49C" w14:textId="77777777" w:rsidTr="00FB48DF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8B8618" w14:textId="77777777" w:rsidR="009422E2" w:rsidRDefault="009422E2" w:rsidP="00E004F2">
            <w:pPr>
              <w:spacing w:after="0" w:line="240" w:lineRule="auto"/>
            </w:pPr>
            <w:r>
              <w:t>Adresse</w:t>
            </w:r>
          </w:p>
        </w:tc>
        <w:tc>
          <w:tcPr>
            <w:tcW w:w="1050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40B22" w14:textId="77777777" w:rsidR="009422E2" w:rsidRPr="00052411" w:rsidRDefault="009422E2" w:rsidP="00E004F2">
            <w:pPr>
              <w:spacing w:after="0" w:line="240" w:lineRule="auto"/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577B52C5">
                <v:shape id="_x0000_i1130" type="#_x0000_t75" style="width:511.45pt;height:16.3pt" o:ole="">
                  <v:imagedata r:id="rId25" o:title=""/>
                </v:shape>
                <w:control r:id="rId26" w:name="TextBox1332" w:shapeid="_x0000_i1130"/>
              </w:object>
            </w:r>
          </w:p>
        </w:tc>
      </w:tr>
      <w:tr w:rsidR="009422E2" w:rsidRPr="00A51561" w14:paraId="70AD0C0C" w14:textId="77777777" w:rsidTr="00FB48DF">
        <w:trPr>
          <w:jc w:val="center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C2636B" w14:textId="77777777" w:rsidR="009422E2" w:rsidRDefault="009422E2" w:rsidP="00E004F2">
            <w:pPr>
              <w:spacing w:after="0" w:line="240" w:lineRule="auto"/>
            </w:pPr>
            <w:r>
              <w:t>Code postal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6CFC67" w14:textId="77777777" w:rsidR="009422E2" w:rsidRPr="00C75089" w:rsidRDefault="009422E2" w:rsidP="00E004F2">
            <w:pPr>
              <w:spacing w:after="0" w:line="240" w:lineRule="auto"/>
              <w:ind w:left="-187" w:right="-16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31234581">
                <v:shape id="_x0000_i1131" type="#_x0000_t75" style="width:51.6pt;height:16.3pt" o:ole="">
                  <v:imagedata r:id="rId27" o:title=""/>
                </v:shape>
                <w:control r:id="rId28" w:name="TextBox13111112" w:shapeid="_x0000_i1131"/>
              </w:objec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1BD0EA" w14:textId="77777777" w:rsidR="009422E2" w:rsidRDefault="009422E2" w:rsidP="00E004F2">
            <w:pPr>
              <w:spacing w:after="0" w:line="240" w:lineRule="auto"/>
            </w:pPr>
            <w:r>
              <w:t>VILLE</w:t>
            </w:r>
          </w:p>
        </w:tc>
        <w:tc>
          <w:tcPr>
            <w:tcW w:w="4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2A5E25" w14:textId="77777777" w:rsidR="009422E2" w:rsidRPr="00A51561" w:rsidRDefault="009422E2" w:rsidP="00E004F2">
            <w:pPr>
              <w:spacing w:after="0" w:line="240" w:lineRule="auto"/>
              <w:ind w:left="-57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312E3BF5">
                <v:shape id="_x0000_i1132" type="#_x0000_t75" style="width:195.6pt;height:19pt" o:ole="">
                  <v:imagedata r:id="rId29" o:title=""/>
                </v:shape>
                <w:control r:id="rId30" w:name="TextBox221" w:shapeid="_x0000_i1132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6ABA0A" w14:textId="77777777" w:rsidR="009422E2" w:rsidRPr="00A51561" w:rsidRDefault="009422E2" w:rsidP="00E004F2">
            <w:pPr>
              <w:spacing w:after="0" w:line="240" w:lineRule="auto"/>
              <w:ind w:left="-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PAYS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FCA35" w14:textId="77777777" w:rsidR="009422E2" w:rsidRPr="00A51561" w:rsidRDefault="009422E2" w:rsidP="00E004F2">
            <w:pPr>
              <w:spacing w:after="0" w:line="240" w:lineRule="auto"/>
              <w:ind w:left="-57"/>
              <w:rPr>
                <w:rFonts w:cstheme="minorHAnsi"/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55BEF487">
                <v:shape id="_x0000_i1133" type="#_x0000_t75" style="width:166.4pt;height:19pt" o:ole="">
                  <v:imagedata r:id="rId31" o:title=""/>
                </v:shape>
                <w:control r:id="rId32" w:name="TextBox2211" w:shapeid="_x0000_i1133"/>
              </w:object>
            </w:r>
          </w:p>
        </w:tc>
      </w:tr>
      <w:tr w:rsidR="00A52910" w14:paraId="105881AD" w14:textId="77777777" w:rsidTr="00FB48DF">
        <w:trPr>
          <w:trHeight w:val="509"/>
          <w:jc w:val="center"/>
        </w:trPr>
        <w:tc>
          <w:tcPr>
            <w:tcW w:w="48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B427ED" w14:textId="77777777" w:rsidR="00A52910" w:rsidRDefault="00090A40" w:rsidP="00E004F2">
            <w:pPr>
              <w:spacing w:after="0" w:line="240" w:lineRule="auto"/>
            </w:pPr>
            <w:r>
              <w:t>N</w:t>
            </w:r>
            <w:r w:rsidR="009E15D3">
              <w:t>OM</w:t>
            </w:r>
            <w:r>
              <w:t xml:space="preserve"> et Prénom de la direction de l’établissement</w:t>
            </w:r>
            <w:r w:rsidR="000F19DF">
              <w:t>, ainsi que sa fonction (Président, Recteur, …)</w:t>
            </w:r>
            <w:r>
              <w:t> :</w:t>
            </w:r>
          </w:p>
        </w:tc>
        <w:tc>
          <w:tcPr>
            <w:tcW w:w="66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C7F32" w14:textId="77777777" w:rsidR="00A52910" w:rsidRDefault="00066DE1" w:rsidP="00D50170">
            <w:pPr>
              <w:spacing w:after="0" w:line="240" w:lineRule="auto"/>
              <w:ind w:left="-110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19B7C6AC">
                <v:shape id="_x0000_i1134" type="#_x0000_t75" style="width:325.35pt;height:23.75pt" o:ole="">
                  <v:imagedata r:id="rId33" o:title=""/>
                </v:shape>
                <w:control r:id="rId34" w:name="TextBox13322" w:shapeid="_x0000_i1134"/>
              </w:object>
            </w:r>
          </w:p>
        </w:tc>
      </w:tr>
      <w:tr w:rsidR="00D50170" w14:paraId="00D5D39C" w14:textId="77777777" w:rsidTr="006271DE">
        <w:trPr>
          <w:gridAfter w:val="1"/>
          <w:wAfter w:w="6" w:type="dxa"/>
          <w:trHeight w:val="339"/>
          <w:jc w:val="center"/>
        </w:trPr>
        <w:tc>
          <w:tcPr>
            <w:tcW w:w="3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737B87" w14:textId="77777777" w:rsidR="00D50170" w:rsidRDefault="00D50170" w:rsidP="00E004F2">
            <w:pPr>
              <w:spacing w:after="0" w:line="240" w:lineRule="auto"/>
            </w:pPr>
            <w:r>
              <w:rPr>
                <w:rFonts w:cstheme="minorHAnsi"/>
              </w:rPr>
              <w:t>NOM et Prénom d</w:t>
            </w:r>
            <w:r w:rsidR="000F19DF">
              <w:rPr>
                <w:rFonts w:cstheme="minorHAnsi"/>
              </w:rPr>
              <w:t>e la</w:t>
            </w:r>
            <w:r>
              <w:rPr>
                <w:rFonts w:cstheme="minorHAnsi"/>
              </w:rPr>
              <w:t xml:space="preserve"> direct</w:t>
            </w:r>
            <w:r w:rsidR="00E97CC0">
              <w:rPr>
                <w:rFonts w:cstheme="minorHAnsi"/>
              </w:rPr>
              <w:t>ion</w:t>
            </w:r>
            <w:r>
              <w:rPr>
                <w:rFonts w:cstheme="minorHAnsi"/>
              </w:rPr>
              <w:t xml:space="preserve"> de thèse :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56ADEE" w14:textId="77777777" w:rsidR="00D50170" w:rsidRDefault="00D50170" w:rsidP="002B4FAD">
            <w:pPr>
              <w:spacing w:after="0" w:line="240" w:lineRule="auto"/>
              <w:ind w:left="-112" w:right="176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3A4D6FFA">
                <v:shape id="_x0000_i1135" type="#_x0000_t75" style="width:180pt;height:20.4pt" o:ole="">
                  <v:imagedata r:id="rId35" o:title=""/>
                </v:shape>
                <w:control r:id="rId36" w:name="TextBox133221" w:shapeid="_x0000_i1135"/>
              </w:objec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5B4CAA" w14:textId="77777777" w:rsidR="00D50170" w:rsidRDefault="00FB48DF" w:rsidP="002B4FAD">
            <w:pPr>
              <w:spacing w:after="0" w:line="240" w:lineRule="auto"/>
              <w:ind w:left="-119"/>
            </w:pPr>
            <w:r>
              <w:t xml:space="preserve">   </w:t>
            </w:r>
            <w:r w:rsidR="00D50170">
              <w:t>Mél 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9015B" w14:textId="77777777" w:rsidR="00D50170" w:rsidRDefault="00D50170" w:rsidP="00D50170">
            <w:pPr>
              <w:spacing w:after="0" w:line="240" w:lineRule="auto"/>
              <w:ind w:left="-112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47CDAC33">
                <v:shape id="_x0000_i1136" type="#_x0000_t75" style="width:154.2pt;height:19.7pt" o:ole="">
                  <v:imagedata r:id="rId37" o:title=""/>
                </v:shape>
                <w:control r:id="rId38" w:name="TextBox1332211" w:shapeid="_x0000_i1136"/>
              </w:object>
            </w:r>
          </w:p>
        </w:tc>
      </w:tr>
      <w:tr w:rsidR="00A52910" w14:paraId="381DE790" w14:textId="77777777" w:rsidTr="00FB48DF">
        <w:trPr>
          <w:trHeight w:val="275"/>
          <w:jc w:val="center"/>
        </w:trPr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23A918" w14:textId="77777777" w:rsidR="00A52910" w:rsidRDefault="009E15D3" w:rsidP="00E004F2">
            <w:pPr>
              <w:spacing w:after="0" w:line="240" w:lineRule="auto"/>
            </w:pPr>
            <w:r>
              <w:rPr>
                <w:rFonts w:cstheme="minorHAnsi"/>
              </w:rPr>
              <w:t>É</w:t>
            </w:r>
            <w:r>
              <w:t>cole doctorale</w:t>
            </w:r>
            <w:r w:rsidR="007634A0">
              <w:t> :</w:t>
            </w:r>
          </w:p>
        </w:tc>
        <w:tc>
          <w:tcPr>
            <w:tcW w:w="94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AB1A5" w14:textId="77777777" w:rsidR="00A52910" w:rsidRDefault="00D50170" w:rsidP="00E004F2">
            <w:pPr>
              <w:spacing w:after="0" w:line="240" w:lineRule="auto"/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38540D53">
                <v:shape id="_x0000_i1137" type="#_x0000_t75" style="width:458.5pt;height:18.35pt" o:ole="">
                  <v:imagedata r:id="rId39" o:title=""/>
                </v:shape>
                <w:control r:id="rId40" w:name="TextBox1332212" w:shapeid="_x0000_i1137"/>
              </w:object>
            </w:r>
          </w:p>
        </w:tc>
      </w:tr>
      <w:tr w:rsidR="000F3E13" w:rsidRPr="005F4197" w14:paraId="0D58B114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94E96" w14:textId="77777777" w:rsidR="000F3E13" w:rsidRPr="005F4197" w:rsidRDefault="000F3E13" w:rsidP="00E004F2">
            <w:pPr>
              <w:pStyle w:val="Titre2"/>
              <w:spacing w:before="0"/>
              <w:rPr>
                <w:sz w:val="4"/>
                <w:szCs w:val="4"/>
              </w:rPr>
            </w:pPr>
          </w:p>
        </w:tc>
      </w:tr>
      <w:tr w:rsidR="00D45721" w:rsidRPr="002B78BC" w14:paraId="496224A4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4FD" w14:textId="77777777" w:rsidR="00D45721" w:rsidRPr="002B78BC" w:rsidRDefault="00D45721" w:rsidP="00E004F2">
            <w:pPr>
              <w:pStyle w:val="Titre2"/>
              <w:spacing w:before="0"/>
            </w:pPr>
            <w:r w:rsidRPr="002B78BC">
              <w:t>Financement</w:t>
            </w:r>
          </w:p>
        </w:tc>
      </w:tr>
      <w:tr w:rsidR="00D45721" w:rsidRPr="00833C9F" w14:paraId="77379880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60"/>
          <w:jc w:val="center"/>
        </w:trPr>
        <w:tc>
          <w:tcPr>
            <w:tcW w:w="11483" w:type="dxa"/>
            <w:gridSpan w:val="37"/>
            <w:shd w:val="clear" w:color="auto" w:fill="F2F2F2" w:themeFill="background1" w:themeFillShade="F2"/>
            <w:vAlign w:val="center"/>
          </w:tcPr>
          <w:p w14:paraId="55249366" w14:textId="77777777" w:rsidR="00D45721" w:rsidRPr="00833C9F" w:rsidRDefault="007634A0" w:rsidP="00E97CC0">
            <w:pPr>
              <w:tabs>
                <w:tab w:val="left" w:pos="888"/>
              </w:tabs>
              <w:spacing w:after="0" w:line="240" w:lineRule="auto"/>
            </w:pPr>
            <w:r>
              <w:t>Intitulé du financement (</w:t>
            </w:r>
            <w:r w:rsidRPr="00DD08F2">
              <w:rPr>
                <w:i/>
                <w:sz w:val="20"/>
                <w:szCs w:val="20"/>
              </w:rPr>
              <w:t xml:space="preserve">Merci de préciser le nom, l’acronyme, adresse, </w:t>
            </w:r>
            <w:r>
              <w:rPr>
                <w:i/>
                <w:sz w:val="20"/>
                <w:szCs w:val="20"/>
              </w:rPr>
              <w:t xml:space="preserve">coordonnées </w:t>
            </w:r>
            <w:r w:rsidRPr="00DD08F2">
              <w:rPr>
                <w:i/>
                <w:sz w:val="20"/>
                <w:szCs w:val="20"/>
              </w:rPr>
              <w:t xml:space="preserve">de </w:t>
            </w:r>
            <w:r>
              <w:rPr>
                <w:i/>
                <w:sz w:val="20"/>
                <w:szCs w:val="20"/>
              </w:rPr>
              <w:t>l’établissement / l’organisme financeur</w:t>
            </w:r>
            <w:r>
              <w:t xml:space="preserve">) : </w:t>
            </w:r>
            <w:r>
              <w:object w:dxaOrig="1440" w:dyaOrig="1440" w14:anchorId="0B8FF91B">
                <v:shape id="_x0000_i1138" type="#_x0000_t75" style="width:558.35pt;height:31.9pt" o:ole="">
                  <v:imagedata r:id="rId41" o:title=""/>
                </v:shape>
                <w:control r:id="rId42" w:name="TextBox9111" w:shapeid="_x0000_i1138"/>
              </w:object>
            </w:r>
          </w:p>
        </w:tc>
      </w:tr>
      <w:tr w:rsidR="00E97CC0" w:rsidRPr="00833C9F" w14:paraId="0CE2110C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3964" w:type="dxa"/>
            <w:gridSpan w:val="16"/>
            <w:shd w:val="clear" w:color="auto" w:fill="F2F2F2" w:themeFill="background1" w:themeFillShade="F2"/>
            <w:vAlign w:val="center"/>
          </w:tcPr>
          <w:p w14:paraId="2AE26EA5" w14:textId="77777777" w:rsidR="00E97CC0" w:rsidRDefault="00E97CC0" w:rsidP="00E004F2">
            <w:pPr>
              <w:tabs>
                <w:tab w:val="left" w:pos="888"/>
              </w:tabs>
              <w:spacing w:after="0" w:line="240" w:lineRule="auto"/>
            </w:pPr>
            <w:r>
              <w:t>Dates de début et de fin du financement :</w:t>
            </w:r>
          </w:p>
        </w:tc>
        <w:tc>
          <w:tcPr>
            <w:tcW w:w="3544" w:type="dxa"/>
            <w:gridSpan w:val="13"/>
            <w:shd w:val="clear" w:color="auto" w:fill="auto"/>
            <w:vAlign w:val="center"/>
          </w:tcPr>
          <w:p w14:paraId="4BBB8B6E" w14:textId="77777777" w:rsidR="00E97CC0" w:rsidRDefault="00E97CC0" w:rsidP="00E004F2">
            <w:pPr>
              <w:tabs>
                <w:tab w:val="left" w:pos="888"/>
              </w:tabs>
              <w:spacing w:after="0" w:line="240" w:lineRule="auto"/>
            </w:pPr>
            <w:r w:rsidRPr="00CD0637">
              <w:t xml:space="preserve"> </w:t>
            </w: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-810546693"/>
                <w:placeholder>
                  <w:docPart w:val="63FF9A1CB1B94D159B0D558429805111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1007714952"/>
                <w:placeholder>
                  <w:docPart w:val="A06CE8B06B504746B3BCD9A769889246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370069491"/>
                <w:placeholder>
                  <w:docPart w:val="585CE2C3B95748FE8325187067B7E2B7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2005628200"/>
                <w:placeholder>
                  <w:docPart w:val="B48C916F5E484CCBAEE804B81037E2D6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-672026767"/>
                <w:placeholder>
                  <w:docPart w:val="57FEBC8FFE8C490C8390DB10D2B53FDC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469283811"/>
                <w:placeholder>
                  <w:docPart w:val="2DF10542E3A74A4CA6496735D19C5AFA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</w:sdtContent>
            </w:sdt>
          </w:p>
        </w:tc>
        <w:tc>
          <w:tcPr>
            <w:tcW w:w="1516" w:type="dxa"/>
            <w:gridSpan w:val="5"/>
            <w:shd w:val="clear" w:color="auto" w:fill="F2F2F2" w:themeFill="background1" w:themeFillShade="F2"/>
            <w:vAlign w:val="center"/>
          </w:tcPr>
          <w:p w14:paraId="74E0CC7B" w14:textId="77777777" w:rsidR="00E97CC0" w:rsidRDefault="00E97CC0" w:rsidP="00E004F2">
            <w:pPr>
              <w:tabs>
                <w:tab w:val="left" w:pos="888"/>
              </w:tabs>
              <w:spacing w:after="0" w:line="240" w:lineRule="auto"/>
            </w:pPr>
            <w:r>
              <w:t>Montant :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6F117C7F" w14:textId="77777777" w:rsidR="00E97CC0" w:rsidRDefault="00E97CC0" w:rsidP="00E004F2">
            <w:pPr>
              <w:tabs>
                <w:tab w:val="left" w:pos="888"/>
              </w:tabs>
              <w:spacing w:after="0" w:line="240" w:lineRule="auto"/>
            </w:pPr>
            <w:r>
              <w:object w:dxaOrig="1440" w:dyaOrig="1440" w14:anchorId="2D542D05">
                <v:shape id="_x0000_i1139" type="#_x0000_t75" style="width:107.3pt;height:19pt" o:ole="">
                  <v:imagedata r:id="rId43" o:title=""/>
                </v:shape>
                <w:control r:id="rId44" w:name="TextBox9112" w:shapeid="_x0000_i1139"/>
              </w:object>
            </w:r>
          </w:p>
        </w:tc>
      </w:tr>
      <w:tr w:rsidR="00D45721" w:rsidRPr="00252679" w14:paraId="482C6CDD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4A50B" w14:textId="77777777" w:rsidR="00D45721" w:rsidRPr="00786033" w:rsidRDefault="00D45721" w:rsidP="00E004F2">
            <w:pPr>
              <w:pStyle w:val="Titre4"/>
              <w:spacing w:before="0"/>
              <w:ind w:left="-113"/>
              <w:rPr>
                <w:sz w:val="4"/>
                <w:szCs w:val="4"/>
              </w:rPr>
            </w:pPr>
          </w:p>
        </w:tc>
      </w:tr>
      <w:tr w:rsidR="00D45721" w:rsidRPr="003D1A29" w14:paraId="591D36B1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93A44" w14:textId="77777777" w:rsidR="00D45721" w:rsidRPr="003D1A29" w:rsidRDefault="00D45721" w:rsidP="00E004F2">
            <w:pPr>
              <w:pStyle w:val="Titre2"/>
              <w:spacing w:before="0"/>
              <w:rPr>
                <w:b w:val="0"/>
              </w:rPr>
            </w:pPr>
            <w:r>
              <w:t>Pièces justificatives</w:t>
            </w:r>
          </w:p>
        </w:tc>
      </w:tr>
      <w:tr w:rsidR="00D45721" w14:paraId="2475F0DB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C80508" w14:textId="77777777" w:rsidR="00D45721" w:rsidRPr="00E21068" w:rsidRDefault="00D45721" w:rsidP="00E004F2">
            <w:pPr>
              <w:pStyle w:val="Titre2"/>
              <w:spacing w:before="0"/>
              <w:rPr>
                <w:b w:val="0"/>
                <w:sz w:val="24"/>
                <w:szCs w:val="24"/>
              </w:rPr>
            </w:pPr>
            <w:r w:rsidRPr="00E21068">
              <w:rPr>
                <w:color w:val="auto"/>
                <w:sz w:val="24"/>
                <w:szCs w:val="24"/>
              </w:rPr>
              <w:t>Obligatoires</w:t>
            </w:r>
          </w:p>
        </w:tc>
      </w:tr>
      <w:tr w:rsidR="00D45721" w:rsidRPr="003D1A29" w14:paraId="2328AC0A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B914" w14:textId="77777777" w:rsidR="00D45721" w:rsidRPr="004161F7" w:rsidRDefault="006F10EB" w:rsidP="00EE20B0">
            <w:pPr>
              <w:tabs>
                <w:tab w:val="left" w:pos="0"/>
              </w:tabs>
              <w:spacing w:after="0" w:line="24" w:lineRule="atLeast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77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5721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E20B0">
              <w:rPr>
                <w:rFonts w:cstheme="minorHAnsi"/>
                <w:sz w:val="24"/>
                <w:szCs w:val="24"/>
              </w:rPr>
              <w:t>Justificatif d’inscription à l’</w:t>
            </w:r>
            <w:r w:rsidR="00AA3E89">
              <w:rPr>
                <w:rFonts w:cstheme="minorHAnsi"/>
                <w:sz w:val="24"/>
                <w:szCs w:val="24"/>
              </w:rPr>
              <w:t>établissement</w:t>
            </w:r>
            <w:r w:rsidR="00EE20B0">
              <w:rPr>
                <w:rFonts w:cstheme="minorHAnsi"/>
                <w:sz w:val="24"/>
                <w:szCs w:val="24"/>
              </w:rPr>
              <w:t xml:space="preserve"> partenaire</w:t>
            </w:r>
            <w:r w:rsidR="00E12C86">
              <w:rPr>
                <w:rFonts w:cstheme="minorHAnsi"/>
                <w:sz w:val="24"/>
                <w:szCs w:val="24"/>
              </w:rPr>
              <w:t xml:space="preserve"> (ou demande d’inscription)</w:t>
            </w:r>
          </w:p>
          <w:p w14:paraId="7FBA24F4" w14:textId="77777777" w:rsidR="00D45721" w:rsidRPr="00EE20B0" w:rsidRDefault="006F10EB" w:rsidP="00EE20B0">
            <w:pPr>
              <w:tabs>
                <w:tab w:val="left" w:pos="0"/>
              </w:tabs>
              <w:spacing w:after="0" w:line="24" w:lineRule="atLeast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3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72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45721" w:rsidRPr="004161F7">
              <w:rPr>
                <w:rFonts w:cstheme="minorHAnsi"/>
                <w:sz w:val="24"/>
                <w:szCs w:val="24"/>
              </w:rPr>
              <w:t xml:space="preserve"> Justificatif du financement</w:t>
            </w:r>
            <w:r w:rsidR="00E12C86">
              <w:rPr>
                <w:rFonts w:cstheme="minorHAnsi"/>
                <w:sz w:val="24"/>
                <w:szCs w:val="24"/>
              </w:rPr>
              <w:t xml:space="preserve"> durant les périodes en France</w:t>
            </w:r>
            <w:r w:rsidR="00D45721" w:rsidRPr="004161F7">
              <w:rPr>
                <w:rFonts w:cstheme="minorHAnsi"/>
                <w:sz w:val="24"/>
                <w:szCs w:val="24"/>
              </w:rPr>
              <w:t xml:space="preserve"> (contrat, attestation de l’employeur, ...)</w:t>
            </w:r>
          </w:p>
        </w:tc>
      </w:tr>
      <w:tr w:rsidR="004811F7" w:rsidRPr="003D1A29" w14:paraId="020407D9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CB7CC" w14:textId="77777777" w:rsidR="004811F7" w:rsidRPr="006040C0" w:rsidRDefault="004811F7" w:rsidP="006B3685">
            <w:pPr>
              <w:pStyle w:val="Titre2"/>
              <w:spacing w:before="0" w:line="240" w:lineRule="auto"/>
            </w:pPr>
            <w:r>
              <w:lastRenderedPageBreak/>
              <w:t xml:space="preserve">Descriptif de la cotutelle et argumentaire scientifique </w:t>
            </w:r>
            <w:r w:rsidRPr="006040C0">
              <w:rPr>
                <w:i/>
                <w:iCs/>
                <w:sz w:val="20"/>
                <w:szCs w:val="20"/>
              </w:rPr>
              <w:t>établi par le directeur de thèse de l’Université de Caen Normandie</w:t>
            </w:r>
          </w:p>
        </w:tc>
      </w:tr>
      <w:tr w:rsidR="004811F7" w:rsidRPr="00EE20B0" w14:paraId="7572DEAB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63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B12C" w14:textId="77777777" w:rsidR="006B3685" w:rsidRPr="008221FD" w:rsidRDefault="00DF38CD" w:rsidP="00DF38CD">
            <w:pPr>
              <w:spacing w:after="0" w:line="24" w:lineRule="atLeast"/>
              <w:ind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rPr>
                <w:rFonts w:asciiTheme="majorHAnsi" w:hAnsiTheme="majorHAnsi" w:cstheme="majorBidi"/>
                <w:color w:val="2F5496" w:themeColor="accent1" w:themeShade="BF"/>
              </w:rPr>
              <w:object w:dxaOrig="1440" w:dyaOrig="1440" w14:anchorId="114FD2BD">
                <v:shape id="_x0000_i1140" type="#_x0000_t75" style="width:559pt;height:198.35pt" o:ole="">
                  <v:imagedata r:id="rId45" o:title=""/>
                </v:shape>
                <w:control r:id="rId46" w:name="TextBox1061211263111141" w:shapeid="_x0000_i1140"/>
              </w:object>
            </w:r>
          </w:p>
        </w:tc>
      </w:tr>
      <w:tr w:rsidR="000F19DF" w14:paraId="58964B51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53670" w14:textId="77777777" w:rsidR="000F19DF" w:rsidRDefault="000F19DF" w:rsidP="00C80B50">
            <w:pPr>
              <w:pStyle w:val="Titre2"/>
              <w:spacing w:before="0"/>
              <w:rPr>
                <w:b w:val="0"/>
              </w:rPr>
            </w:pPr>
            <w:r>
              <w:t xml:space="preserve">Alternance des périodes de recherche dans chacun des établissements </w:t>
            </w:r>
            <w:r w:rsidRPr="00E33FCB">
              <w:rPr>
                <w:i/>
                <w:iCs/>
                <w:sz w:val="20"/>
                <w:szCs w:val="20"/>
              </w:rPr>
              <w:t>réparties d’un commun accord</w:t>
            </w:r>
          </w:p>
        </w:tc>
      </w:tr>
      <w:tr w:rsidR="000F19DF" w:rsidRPr="00EE20B0" w14:paraId="51B8136F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0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D43A18" w14:textId="77777777" w:rsidR="000F19DF" w:rsidRPr="00E33FCB" w:rsidRDefault="00E33FCB" w:rsidP="00E33FCB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E33FCB">
              <w:rPr>
                <w:color w:val="auto"/>
                <w:sz w:val="24"/>
                <w:szCs w:val="24"/>
              </w:rPr>
              <w:t>Période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57221" w14:textId="77777777" w:rsidR="000F19DF" w:rsidRPr="00E33FCB" w:rsidRDefault="00E33FCB" w:rsidP="00E33FCB">
            <w:pPr>
              <w:spacing w:after="0" w:line="24" w:lineRule="atLeast"/>
              <w:ind w:right="-28"/>
              <w:jc w:val="center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E33FCB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Établissement</w:t>
            </w:r>
          </w:p>
        </w:tc>
      </w:tr>
      <w:tr w:rsidR="007730E1" w:rsidRPr="00EE20B0" w14:paraId="177E6669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38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30D" w14:textId="77777777" w:rsidR="007730E1" w:rsidRDefault="007730E1" w:rsidP="007730E1">
            <w:pPr>
              <w:spacing w:after="0" w:line="24" w:lineRule="atLeast"/>
              <w:ind w:right="-28"/>
              <w:jc w:val="center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-582683286"/>
                <w:placeholder>
                  <w:docPart w:val="C849B3F589124C059EA541EF26E03135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1329171659"/>
                <w:placeholder>
                  <w:docPart w:val="469FD3D8D4E8427E9BD0CCFD8BAB1F40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</w:t>
                </w:r>
                <w:r>
                  <w:t xml:space="preserve">  </w:t>
                </w:r>
                <w:r w:rsidRPr="00CD0637">
                  <w:t xml:space="preserve">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1336378379"/>
                <w:placeholder>
                  <w:docPart w:val="0FA46BD17C6545BB802DB7498A8B75D3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-820269429"/>
                <w:placeholder>
                  <w:docPart w:val="B89A1A24D3AE470C8C62526F314DE066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</w:t>
                </w:r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1912579725"/>
                <w:placeholder>
                  <w:docPart w:val="1ADF42944374418785CE0AF12761A9E2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863061504"/>
                <w:placeholder>
                  <w:docPart w:val="3E93554DFF44440596D27A9398FA6DB6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 </w:t>
                </w:r>
                <w:r w:rsidRPr="00CD0637">
                  <w:t xml:space="preserve"> </w:t>
                </w:r>
              </w:sdtContent>
            </w:sdt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884" w14:textId="77777777" w:rsidR="007730E1" w:rsidRPr="004161F7" w:rsidRDefault="006F10EB" w:rsidP="00E97460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02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E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30E1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7730E1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3CBC1BAC" w14:textId="77777777" w:rsidR="007730E1" w:rsidRDefault="006F10EB" w:rsidP="00E97460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25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E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30E1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7730E1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730E1" w:rsidRPr="00EE20B0" w14:paraId="7473798C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38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436" w14:textId="77777777" w:rsidR="007730E1" w:rsidRDefault="007730E1" w:rsidP="007730E1">
            <w:pPr>
              <w:spacing w:after="0" w:line="24" w:lineRule="atLeast"/>
              <w:ind w:right="-28"/>
              <w:jc w:val="center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1880438973"/>
                <w:placeholder>
                  <w:docPart w:val="9805384D068B4D9DBF36629AB88DE104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261113130"/>
                <w:placeholder>
                  <w:docPart w:val="B94801AB77264CFCB8A57587CC883AE5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</w:t>
                </w:r>
                <w:r>
                  <w:t xml:space="preserve">  </w:t>
                </w:r>
                <w:r w:rsidRPr="00CD0637">
                  <w:t xml:space="preserve">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1210711372"/>
                <w:placeholder>
                  <w:docPart w:val="3FD67B35CC6C469EAD212D73D2565BDC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203910633"/>
                <w:placeholder>
                  <w:docPart w:val="59B3DFD6A9794F3DB75B4FDD5BDF981B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</w:t>
                </w:r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-821196038"/>
                <w:placeholder>
                  <w:docPart w:val="ED91053944894C13B14CA93FF4E447C3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168691526"/>
                <w:placeholder>
                  <w:docPart w:val="83E1C79388114DF29303ED52CA4A14DD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 </w:t>
                </w:r>
                <w:r w:rsidRPr="00CD0637">
                  <w:t xml:space="preserve"> </w:t>
                </w:r>
              </w:sdtContent>
            </w:sdt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030E" w14:textId="77777777" w:rsidR="00E97460" w:rsidRPr="004161F7" w:rsidRDefault="006F10EB" w:rsidP="00E97460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69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2F8DF818" w14:textId="77777777" w:rsidR="007730E1" w:rsidRDefault="006F10EB" w:rsidP="00E97460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2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730E1" w:rsidRPr="00EE20B0" w14:paraId="3E6F67B9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38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EFB" w14:textId="77777777" w:rsidR="007730E1" w:rsidRDefault="007730E1" w:rsidP="007730E1">
            <w:pPr>
              <w:spacing w:after="0" w:line="24" w:lineRule="atLeast"/>
              <w:ind w:right="-28"/>
              <w:jc w:val="center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2027739996"/>
                <w:placeholder>
                  <w:docPart w:val="48A473E502F045B5AB5952F88FE8CDD4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-1289347940"/>
                <w:placeholder>
                  <w:docPart w:val="E1BF3704C21043F3AFA5D1CE6BF44167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</w:t>
                </w:r>
                <w:r>
                  <w:t xml:space="preserve">  </w:t>
                </w:r>
                <w:r w:rsidRPr="00CD0637">
                  <w:t xml:space="preserve">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712808408"/>
                <w:placeholder>
                  <w:docPart w:val="985ACCA2159C461CAF6BDAFAB9238578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420156107"/>
                <w:placeholder>
                  <w:docPart w:val="F2DFF691EAD646E8AA728326BFA0A9D0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</w:t>
                </w:r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926071293"/>
                <w:placeholder>
                  <w:docPart w:val="522CB3D7EAEA460B87C74E4A7C1C4CA3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2054890536"/>
                <w:placeholder>
                  <w:docPart w:val="F7A8C5FA01E145639DBA0AA394ED5407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 </w:t>
                </w:r>
                <w:r w:rsidRPr="00CD0637">
                  <w:t xml:space="preserve"> </w:t>
                </w:r>
              </w:sdtContent>
            </w:sdt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050B" w14:textId="77777777" w:rsidR="00E97460" w:rsidRPr="004161F7" w:rsidRDefault="006F10EB" w:rsidP="00E97460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49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5BE36A3C" w14:textId="77777777" w:rsidR="007730E1" w:rsidRDefault="006F10EB" w:rsidP="00E97460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60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730E1" w:rsidRPr="00EE20B0" w14:paraId="124B3B25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38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FB93" w14:textId="77777777" w:rsidR="007730E1" w:rsidRDefault="007730E1" w:rsidP="007730E1">
            <w:pPr>
              <w:spacing w:after="0" w:line="24" w:lineRule="atLeast"/>
              <w:ind w:right="-28"/>
              <w:jc w:val="center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1216086321"/>
                <w:placeholder>
                  <w:docPart w:val="3DE54CA340694C8CA31796D81317B3D4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87817901"/>
                <w:placeholder>
                  <w:docPart w:val="F92C0BF582A04C92BFDE5D990D3A4393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</w:t>
                </w:r>
                <w:r>
                  <w:t xml:space="preserve">  </w:t>
                </w:r>
                <w:r w:rsidRPr="00CD0637">
                  <w:t xml:space="preserve">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1523082899"/>
                <w:placeholder>
                  <w:docPart w:val="CCFAB830572E481DA564737AAEC30593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1295481824"/>
                <w:placeholder>
                  <w:docPart w:val="238BA2EAF8054083A913D2C63BBD754F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</w:t>
                </w:r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-1749021707"/>
                <w:placeholder>
                  <w:docPart w:val="A1012D14C85041CABA68A3960CE4E3DC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296224862"/>
                <w:placeholder>
                  <w:docPart w:val="9A35714CA3AC461E933360900E0DEF8F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 </w:t>
                </w:r>
                <w:r w:rsidRPr="00CD0637">
                  <w:t xml:space="preserve"> </w:t>
                </w:r>
              </w:sdtContent>
            </w:sdt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084D" w14:textId="77777777" w:rsidR="00E97460" w:rsidRPr="004161F7" w:rsidRDefault="006F10EB" w:rsidP="00E97460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65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7DC539E6" w14:textId="77777777" w:rsidR="007730E1" w:rsidRDefault="006F10EB" w:rsidP="00E97460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090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730E1" w:rsidRPr="00EE20B0" w14:paraId="73E97DDE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38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C764" w14:textId="77777777" w:rsidR="007730E1" w:rsidRDefault="007730E1" w:rsidP="007730E1">
            <w:pPr>
              <w:spacing w:after="0" w:line="24" w:lineRule="atLeast"/>
              <w:ind w:right="-28"/>
              <w:jc w:val="center"/>
              <w:rPr>
                <w:rFonts w:asciiTheme="majorHAnsi" w:hAnsiTheme="majorHAnsi" w:cstheme="majorBidi"/>
                <w:color w:val="2F5496" w:themeColor="accent1" w:themeShade="BF"/>
              </w:rPr>
            </w:pPr>
            <w:r>
              <w:t xml:space="preserve">Du </w:t>
            </w:r>
            <w:r w:rsidRPr="00CD0637">
              <w:t xml:space="preserve">  </w:t>
            </w:r>
            <w:sdt>
              <w:sdtPr>
                <w:alias w:val="Jour"/>
                <w:tag w:val="Jour"/>
                <w:id w:val="-1007512716"/>
                <w:placeholder>
                  <w:docPart w:val="6531E09EBFD141F691D2B371AA55C2A3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787245702"/>
                <w:placeholder>
                  <w:docPart w:val="D03533641FC94995B9C6E413778C7EB2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  </w:t>
                </w:r>
                <w:r>
                  <w:t xml:space="preserve">  </w:t>
                </w:r>
                <w:r w:rsidRPr="00CD0637">
                  <w:t xml:space="preserve">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211807190"/>
                <w:placeholder>
                  <w:docPart w:val="DDA4D098DD6A46C9B615B8801DC18782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</w:sdtContent>
            </w:sdt>
            <w:r>
              <w:t xml:space="preserve"> au</w:t>
            </w:r>
            <w:r w:rsidRPr="00CD0637">
              <w:t xml:space="preserve">   </w:t>
            </w:r>
            <w:sdt>
              <w:sdtPr>
                <w:alias w:val="Jour"/>
                <w:tag w:val="Jour"/>
                <w:id w:val="-794601815"/>
                <w:placeholder>
                  <w:docPart w:val="32D8853CA390487799608CC986606DC3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</w:t>
                </w:r>
                <w:r>
                  <w:t xml:space="preserve">    </w:t>
                </w:r>
              </w:sdtContent>
            </w:sdt>
            <w:r w:rsidRPr="00CD0637">
              <w:t xml:space="preserve"> / </w:t>
            </w:r>
            <w:sdt>
              <w:sdtPr>
                <w:alias w:val="Mois"/>
                <w:tag w:val="Mois"/>
                <w:id w:val="-184062294"/>
                <w:placeholder>
                  <w:docPart w:val="24800DADA21C4FBEA8DF68A7E8C655AA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D0637">
                  <w:t xml:space="preserve"> </w:t>
                </w:r>
                <w:r>
                  <w:t xml:space="preserve">  </w:t>
                </w:r>
                <w:r w:rsidRPr="00CD0637">
                  <w:t xml:space="preserve">   </w:t>
                </w:r>
              </w:sdtContent>
            </w:sdt>
            <w:r w:rsidRPr="00CD0637">
              <w:t xml:space="preserve"> / 202</w:t>
            </w:r>
            <w:sdt>
              <w:sdtPr>
                <w:alias w:val="    "/>
                <w:tag w:val="    "/>
                <w:id w:val="-811635882"/>
                <w:placeholder>
                  <w:docPart w:val="C8E063C0F2CA4EFCBEB151A84C6104F9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 </w:t>
                </w:r>
                <w:r w:rsidRPr="00CD0637">
                  <w:t xml:space="preserve"> </w:t>
                </w:r>
              </w:sdtContent>
            </w:sdt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613" w14:textId="77777777" w:rsidR="00E97460" w:rsidRPr="004161F7" w:rsidRDefault="006F10EB" w:rsidP="00E97460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732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E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50053C5C" w14:textId="77777777" w:rsidR="007730E1" w:rsidRDefault="006F10EB" w:rsidP="00E97460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13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6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97460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E97460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012F5" w:rsidRPr="00EE20B0" w14:paraId="00E1083D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0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EB5CB" w14:textId="77777777" w:rsidR="007012F5" w:rsidRDefault="007012F5" w:rsidP="007012F5">
            <w:pPr>
              <w:pStyle w:val="Titre2"/>
              <w:spacing w:before="0"/>
            </w:pPr>
            <w:r>
              <w:t>Soutenance de thèse</w:t>
            </w:r>
          </w:p>
        </w:tc>
      </w:tr>
      <w:tr w:rsidR="00782968" w:rsidRPr="00EE20B0" w14:paraId="22FB5791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4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B751" w14:textId="77777777" w:rsidR="00782968" w:rsidRPr="007012F5" w:rsidRDefault="00782968" w:rsidP="00782968">
            <w:pPr>
              <w:spacing w:after="0" w:line="24" w:lineRule="atLeast"/>
              <w:ind w:right="-28"/>
              <w:jc w:val="center"/>
            </w:pPr>
            <w:r w:rsidRPr="007012F5">
              <w:t>Lieu de la soutenance de thèse</w:t>
            </w:r>
            <w:r>
              <w:t> :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903D" w14:textId="77777777" w:rsidR="00782968" w:rsidRPr="004161F7" w:rsidRDefault="006F10EB" w:rsidP="00782968">
            <w:pPr>
              <w:spacing w:after="0" w:line="24" w:lineRule="atLeast"/>
              <w:ind w:left="452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23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82968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782968">
              <w:rPr>
                <w:rFonts w:cstheme="minorHAnsi"/>
                <w:sz w:val="24"/>
                <w:szCs w:val="24"/>
              </w:rPr>
              <w:t>Université de Caen Normandie</w:t>
            </w:r>
          </w:p>
          <w:p w14:paraId="65E87C74" w14:textId="77777777" w:rsidR="00782968" w:rsidRDefault="006F10EB" w:rsidP="00782968">
            <w:pPr>
              <w:spacing w:after="0" w:line="24" w:lineRule="atLeast"/>
              <w:ind w:left="452"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24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9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82968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782968">
              <w:rPr>
                <w:rFonts w:cstheme="minorHAnsi"/>
                <w:sz w:val="24"/>
                <w:szCs w:val="24"/>
              </w:rPr>
              <w:t>Établissement partenaire</w:t>
            </w:r>
          </w:p>
        </w:tc>
      </w:tr>
      <w:tr w:rsidR="00782968" w:rsidRPr="00EE20B0" w14:paraId="1B33E5AE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6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1EF5" w14:textId="77777777" w:rsidR="00782968" w:rsidRPr="007012F5" w:rsidRDefault="00782968" w:rsidP="00782968">
            <w:pPr>
              <w:spacing w:after="0" w:line="24" w:lineRule="atLeast"/>
              <w:ind w:right="-28"/>
              <w:jc w:val="center"/>
            </w:pPr>
            <w:r>
              <w:t>Langue de rédaction de la thèse :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936" w14:textId="77777777" w:rsidR="00782968" w:rsidRDefault="00221923" w:rsidP="00782968">
            <w:pPr>
              <w:spacing w:after="0" w:line="24" w:lineRule="atLeast"/>
              <w:ind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3E545FCC">
                <v:shape id="_x0000_i1141" type="#_x0000_t75" style="width:272.4pt;height:18.35pt" o:ole="">
                  <v:imagedata r:id="rId47" o:title=""/>
                </v:shape>
                <w:control r:id="rId48" w:name="TextBox1332214" w:shapeid="_x0000_i1141"/>
              </w:object>
            </w:r>
          </w:p>
        </w:tc>
      </w:tr>
      <w:tr w:rsidR="00782968" w:rsidRPr="00EE20B0" w14:paraId="2B1C1FE3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5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0C5E" w14:textId="77777777" w:rsidR="00782968" w:rsidRDefault="00782968" w:rsidP="00782968">
            <w:pPr>
              <w:spacing w:after="0" w:line="24" w:lineRule="atLeast"/>
              <w:ind w:right="-28"/>
              <w:jc w:val="center"/>
            </w:pPr>
            <w:r>
              <w:t>Langue utilisée lors de la soutenance </w:t>
            </w:r>
            <w:r w:rsidR="008A76FD">
              <w:t xml:space="preserve">de thèse </w:t>
            </w:r>
            <w:r>
              <w:t>: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8EA" w14:textId="77777777" w:rsidR="00782968" w:rsidRDefault="00F759E5" w:rsidP="00782968">
            <w:pPr>
              <w:spacing w:after="0" w:line="24" w:lineRule="atLeast"/>
              <w:ind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45EBE55C">
                <v:shape id="_x0000_i1142" type="#_x0000_t75" style="width:272.4pt;height:18.35pt" o:ole="">
                  <v:imagedata r:id="rId47" o:title=""/>
                </v:shape>
                <w:control r:id="rId49" w:name="TextBox13322141" w:shapeid="_x0000_i1142"/>
              </w:object>
            </w:r>
          </w:p>
        </w:tc>
      </w:tr>
      <w:tr w:rsidR="00782968" w:rsidRPr="00EE20B0" w14:paraId="3ECA42EF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81"/>
          <w:jc w:val="center"/>
        </w:trPr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A00" w14:textId="77777777" w:rsidR="00782968" w:rsidRDefault="00782968" w:rsidP="00782968">
            <w:pPr>
              <w:spacing w:after="0" w:line="24" w:lineRule="atLeast"/>
              <w:ind w:right="-28"/>
              <w:jc w:val="center"/>
            </w:pPr>
            <w:r>
              <w:t xml:space="preserve">Modalités financières des frais de soutenance </w:t>
            </w:r>
          </w:p>
          <w:p w14:paraId="298C873B" w14:textId="77777777" w:rsidR="00782968" w:rsidRDefault="00782968" w:rsidP="00782968">
            <w:pPr>
              <w:spacing w:after="0" w:line="24" w:lineRule="atLeast"/>
              <w:ind w:right="-28"/>
              <w:jc w:val="center"/>
            </w:pPr>
            <w:r>
              <w:t>au  sein de laboratoire / équipe Normandie Université :</w:t>
            </w:r>
          </w:p>
        </w:tc>
        <w:tc>
          <w:tcPr>
            <w:tcW w:w="58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A533" w14:textId="77777777" w:rsidR="00782968" w:rsidRDefault="00221923" w:rsidP="00782968">
            <w:pPr>
              <w:spacing w:after="0" w:line="24" w:lineRule="atLeast"/>
              <w:ind w:right="-28"/>
              <w:rPr>
                <w:rFonts w:asciiTheme="majorHAnsi" w:hAnsiTheme="majorHAnsi" w:cstheme="majorBidi"/>
                <w:color w:val="2F5496" w:themeColor="accent1" w:themeShade="BF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1440" w:dyaOrig="1440" w14:anchorId="05CAC282">
                <v:shape id="_x0000_i1143" type="#_x0000_t75" style="width:272.4pt;height:108pt" o:ole="">
                  <v:imagedata r:id="rId50" o:title=""/>
                </v:shape>
                <w:control r:id="rId51" w:name="TextBox13322142" w:shapeid="_x0000_i1143"/>
              </w:object>
            </w:r>
          </w:p>
        </w:tc>
      </w:tr>
      <w:tr w:rsidR="00805B08" w:rsidRPr="00EE20B0" w14:paraId="03911B83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4"/>
          <w:jc w:val="center"/>
        </w:trPr>
        <w:tc>
          <w:tcPr>
            <w:tcW w:w="567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A782" w14:textId="77777777" w:rsidR="00805B08" w:rsidRDefault="00805B08" w:rsidP="00782968">
            <w:pPr>
              <w:spacing w:after="0" w:line="24" w:lineRule="atLeast"/>
              <w:ind w:right="-28"/>
              <w:jc w:val="center"/>
            </w:pPr>
            <w:r>
              <w:t>Lieu de paiement des droits d’inscriptions *</w:t>
            </w: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1A85" w14:textId="77777777" w:rsidR="00805B08" w:rsidRPr="004161F7" w:rsidRDefault="00805B08" w:rsidP="00805B08">
            <w:pPr>
              <w:spacing w:after="0" w:line="24" w:lineRule="atLeast"/>
              <w:ind w:left="26" w:right="-2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Première année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1032" w14:textId="77777777" w:rsidR="00805B08" w:rsidRPr="00A51561" w:rsidRDefault="00805B08" w:rsidP="00805B08">
            <w:pPr>
              <w:spacing w:after="0" w:line="24" w:lineRule="atLeast"/>
              <w:ind w:right="-2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Deuxième année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AA0" w14:textId="77777777" w:rsidR="00805B08" w:rsidRPr="00A51561" w:rsidRDefault="00805B08" w:rsidP="00805B08">
            <w:pPr>
              <w:spacing w:after="0" w:line="24" w:lineRule="atLeast"/>
              <w:ind w:right="-28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Troisième année</w:t>
            </w:r>
          </w:p>
        </w:tc>
      </w:tr>
      <w:tr w:rsidR="00805B08" w:rsidRPr="00EE20B0" w14:paraId="75F1ACB5" w14:textId="77777777" w:rsidTr="00B80B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15"/>
          <w:jc w:val="center"/>
        </w:trPr>
        <w:tc>
          <w:tcPr>
            <w:tcW w:w="5670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92CD4" w14:textId="77777777" w:rsidR="00805B08" w:rsidRDefault="00805B08" w:rsidP="00EA0480">
            <w:pPr>
              <w:spacing w:after="0" w:line="24" w:lineRule="atLeast"/>
              <w:ind w:right="-28"/>
              <w:jc w:val="center"/>
            </w:pPr>
          </w:p>
        </w:tc>
        <w:tc>
          <w:tcPr>
            <w:tcW w:w="18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C2B7" w14:textId="77777777" w:rsidR="00805B08" w:rsidRDefault="006F10EB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7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UNICAEN</w:t>
            </w:r>
          </w:p>
          <w:p w14:paraId="63CFD081" w14:textId="77777777" w:rsidR="00805B08" w:rsidRDefault="006F10EB" w:rsidP="00EA0480">
            <w:pPr>
              <w:spacing w:after="0" w:line="24" w:lineRule="atLeast"/>
              <w:ind w:left="310" w:right="-28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904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Établissement partenaire</w:t>
            </w:r>
          </w:p>
        </w:tc>
        <w:tc>
          <w:tcPr>
            <w:tcW w:w="20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BF87" w14:textId="77777777" w:rsidR="00805B08" w:rsidRDefault="006F10EB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902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UNICAEN</w:t>
            </w:r>
          </w:p>
          <w:p w14:paraId="37866FA4" w14:textId="77777777" w:rsidR="00805B08" w:rsidRDefault="006F10EB" w:rsidP="00C83287">
            <w:pPr>
              <w:spacing w:after="0" w:line="24" w:lineRule="atLeast"/>
              <w:ind w:left="310" w:right="-28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245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Établissement partenaire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00" w14:textId="77777777" w:rsidR="00805B08" w:rsidRDefault="006F10EB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67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UNICAEN</w:t>
            </w:r>
          </w:p>
          <w:p w14:paraId="2E470759" w14:textId="77777777" w:rsidR="00805B08" w:rsidRDefault="006F10EB" w:rsidP="00C83287">
            <w:pPr>
              <w:spacing w:after="0" w:line="24" w:lineRule="atLeast"/>
              <w:ind w:left="310" w:right="-28" w:hanging="284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44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0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05B08">
              <w:rPr>
                <w:rFonts w:cstheme="minorHAnsi"/>
                <w:sz w:val="24"/>
                <w:szCs w:val="24"/>
              </w:rPr>
              <w:t xml:space="preserve"> Établissement partenaire</w:t>
            </w:r>
          </w:p>
        </w:tc>
      </w:tr>
      <w:tr w:rsidR="00805B08" w:rsidRPr="00EE20B0" w14:paraId="65B66BFF" w14:textId="77777777" w:rsidTr="00B80B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8"/>
          <w:jc w:val="center"/>
        </w:trPr>
        <w:tc>
          <w:tcPr>
            <w:tcW w:w="567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19E" w14:textId="77777777" w:rsidR="00805B08" w:rsidRPr="00805B08" w:rsidRDefault="00805B08" w:rsidP="00805B08">
            <w:pPr>
              <w:spacing w:after="0" w:line="24" w:lineRule="atLeast"/>
              <w:ind w:right="-28"/>
              <w:rPr>
                <w:i/>
                <w:iCs/>
                <w:sz w:val="16"/>
                <w:szCs w:val="16"/>
              </w:rPr>
            </w:pPr>
            <w:r w:rsidRPr="00805B08">
              <w:rPr>
                <w:i/>
                <w:iCs/>
                <w:sz w:val="16"/>
                <w:szCs w:val="16"/>
              </w:rPr>
              <w:t>*Le</w:t>
            </w:r>
            <w:r>
              <w:rPr>
                <w:i/>
                <w:iCs/>
                <w:sz w:val="16"/>
                <w:szCs w:val="16"/>
              </w:rPr>
              <w:t xml:space="preserve"> lieu est à convenir avec le directeur </w:t>
            </w:r>
            <w:r w:rsidR="00FE6D2D">
              <w:rPr>
                <w:i/>
                <w:iCs/>
                <w:sz w:val="16"/>
                <w:szCs w:val="16"/>
              </w:rPr>
              <w:t xml:space="preserve">de thèse </w:t>
            </w:r>
            <w:r>
              <w:rPr>
                <w:i/>
                <w:iCs/>
                <w:sz w:val="16"/>
                <w:szCs w:val="16"/>
              </w:rPr>
              <w:t>de l’établissement partenaire selon le temps passé</w:t>
            </w:r>
            <w:r w:rsidR="00C54160">
              <w:rPr>
                <w:i/>
                <w:iCs/>
                <w:sz w:val="16"/>
                <w:szCs w:val="16"/>
              </w:rPr>
              <w:t xml:space="preserve"> par l’étudiant</w:t>
            </w:r>
            <w:r>
              <w:rPr>
                <w:i/>
                <w:iCs/>
                <w:sz w:val="16"/>
                <w:szCs w:val="16"/>
              </w:rPr>
              <w:t xml:space="preserve"> dans chaque établissement étant entendu que les</w:t>
            </w:r>
            <w:r w:rsidRPr="00805B08">
              <w:rPr>
                <w:i/>
                <w:iCs/>
                <w:sz w:val="16"/>
                <w:szCs w:val="16"/>
              </w:rPr>
              <w:t xml:space="preserve"> droits d’inscription doivent être payés à minima une fois à UNICAEN</w:t>
            </w:r>
          </w:p>
        </w:tc>
        <w:tc>
          <w:tcPr>
            <w:tcW w:w="18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2999" w14:textId="77777777" w:rsidR="00805B08" w:rsidRDefault="00805B08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C32" w14:textId="77777777" w:rsidR="00805B08" w:rsidRDefault="00805B08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D4C" w14:textId="77777777" w:rsidR="00805B08" w:rsidRDefault="00805B08" w:rsidP="00EA0480">
            <w:pPr>
              <w:spacing w:after="0" w:line="24" w:lineRule="atLeast"/>
              <w:ind w:left="26" w:right="-28"/>
              <w:rPr>
                <w:rFonts w:cstheme="minorHAnsi"/>
                <w:sz w:val="24"/>
                <w:szCs w:val="24"/>
              </w:rPr>
            </w:pPr>
          </w:p>
        </w:tc>
      </w:tr>
      <w:tr w:rsidR="00EA0480" w14:paraId="731C00C3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A091A" w14:textId="77777777" w:rsidR="00EA0480" w:rsidRDefault="00EA0480" w:rsidP="00EA0480">
            <w:pPr>
              <w:pStyle w:val="Titre2"/>
              <w:spacing w:before="0"/>
              <w:rPr>
                <w:b w:val="0"/>
              </w:rPr>
            </w:pPr>
            <w:bookmarkStart w:id="0" w:name="_Hlk127540816"/>
            <w:r>
              <w:lastRenderedPageBreak/>
              <w:t>Signatures</w:t>
            </w:r>
          </w:p>
        </w:tc>
      </w:tr>
      <w:tr w:rsidR="00EA0480" w:rsidRPr="006130F0" w14:paraId="3388508E" w14:textId="77777777" w:rsidTr="00FB48D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2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tbl>
            <w:tblPr>
              <w:tblW w:w="11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5668"/>
            </w:tblGrid>
            <w:tr w:rsidR="00EA0480" w14:paraId="523D7F5E" w14:textId="77777777" w:rsidTr="003162C7">
              <w:trPr>
                <w:trHeight w:val="332"/>
                <w:jc w:val="center"/>
              </w:trPr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bookmarkEnd w:id="0"/>
                <w:p w14:paraId="14561C46" w14:textId="77777777" w:rsidR="00EA0480" w:rsidRPr="004A1D2C" w:rsidRDefault="00EA0480" w:rsidP="00EA0480">
                  <w:pPr>
                    <w:pStyle w:val="Titre2"/>
                    <w:spacing w:before="0"/>
                    <w:jc w:val="center"/>
                    <w:rPr>
                      <w:sz w:val="24"/>
                      <w:szCs w:val="24"/>
                    </w:rPr>
                  </w:pPr>
                  <w:r w:rsidRPr="005E6A5B">
                    <w:rPr>
                      <w:color w:val="auto"/>
                      <w:sz w:val="22"/>
                      <w:szCs w:val="22"/>
                    </w:rPr>
                    <w:t xml:space="preserve">Le </w:t>
                  </w:r>
                  <w:r w:rsidRPr="00470273">
                    <w:rPr>
                      <w:color w:val="auto"/>
                      <w:sz w:val="22"/>
                      <w:szCs w:val="22"/>
                    </w:rPr>
                    <w:t>doctorant</w:t>
                  </w:r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46875E67" w14:textId="77777777" w:rsidR="00EA0480" w:rsidRPr="009661F2" w:rsidRDefault="00EA0480" w:rsidP="00EA0480">
                  <w:pPr>
                    <w:pStyle w:val="Titre2"/>
                    <w:spacing w:before="0" w:line="240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4A1D2C">
                    <w:rPr>
                      <w:color w:val="auto"/>
                      <w:sz w:val="22"/>
                      <w:szCs w:val="22"/>
                    </w:rPr>
                    <w:t>La direction de thèse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- </w:t>
                  </w:r>
                  <w:r w:rsidRPr="004A1D2C">
                    <w:rPr>
                      <w:color w:val="auto"/>
                      <w:sz w:val="22"/>
                      <w:szCs w:val="22"/>
                    </w:rPr>
                    <w:t>NORMANDIE UNIVERSITÉ</w:t>
                  </w:r>
                </w:p>
              </w:tc>
            </w:tr>
            <w:tr w:rsidR="00EA0480" w:rsidRPr="00CD0637" w14:paraId="05C0B5CB" w14:textId="77777777" w:rsidTr="003162C7">
              <w:trPr>
                <w:trHeight w:val="1972"/>
                <w:jc w:val="center"/>
              </w:trPr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4C0CD9" w14:textId="77777777" w:rsidR="00EA0480" w:rsidRPr="00851DA0" w:rsidRDefault="00EA0480" w:rsidP="00EA0480">
                  <w:pPr>
                    <w:pStyle w:val="Titre2"/>
                    <w:spacing w:before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851DA0">
                    <w:rPr>
                      <w:sz w:val="22"/>
                      <w:szCs w:val="22"/>
                    </w:rPr>
                    <w:t>NOM Prénom</w:t>
                  </w:r>
                </w:p>
                <w:p w14:paraId="2C959030" w14:textId="77777777" w:rsidR="00EA0480" w:rsidRPr="00F73E1A" w:rsidRDefault="00EA0480" w:rsidP="00EA0480">
                  <w:pPr>
                    <w:rPr>
                      <w:rFonts w:cstheme="minorHAnsi"/>
                    </w:rPr>
                  </w:pPr>
                  <w:r w:rsidRPr="00B17405">
                    <w:rPr>
                      <w:rFonts w:ascii="Calibri" w:hAnsi="Calibri" w:cstheme="minorHAnsi"/>
                      <w:kern w:val="2"/>
                    </w:rPr>
                    <w:object w:dxaOrig="1440" w:dyaOrig="1440" w14:anchorId="4E949EA9">
                      <v:shape id="_x0000_i1144" type="#_x0000_t75" style="width:264.9pt;height:18.35pt" o:ole="">
                        <v:imagedata r:id="rId52" o:title=""/>
                      </v:shape>
                      <w:control r:id="rId53" w:name="TextBox182311" w:shapeid="_x0000_i1144"/>
                    </w:object>
                  </w:r>
                  <w:r w:rsidRPr="00851DA0">
                    <w:rPr>
                      <w:rFonts w:asciiTheme="majorHAnsi" w:eastAsiaTheme="majorEastAsia" w:hAnsiTheme="majorHAnsi" w:cstheme="majorBidi"/>
                      <w:b/>
                      <w:color w:val="2F5496" w:themeColor="accent1" w:themeShade="BF"/>
                    </w:rPr>
                    <w:t>Signature</w:t>
                  </w:r>
                </w:p>
                <w:p w14:paraId="00C9537D" w14:textId="77777777" w:rsidR="00EA0480" w:rsidRPr="00F91D5A" w:rsidRDefault="00EA0480" w:rsidP="00EA0480">
                  <w:pPr>
                    <w:rPr>
                      <w:sz w:val="12"/>
                      <w:szCs w:val="12"/>
                    </w:rPr>
                  </w:pPr>
                </w:p>
                <w:p w14:paraId="469491EA" w14:textId="77777777" w:rsidR="00EA0480" w:rsidRPr="00E20141" w:rsidRDefault="00EA0480" w:rsidP="00EA0480"/>
                <w:p w14:paraId="4CAE9DFE" w14:textId="77777777" w:rsidR="00EA0480" w:rsidRPr="00CD0637" w:rsidRDefault="00EA0480" w:rsidP="00EA0480">
                  <w:pPr>
                    <w:pStyle w:val="Titre2"/>
                    <w:spacing w:before="0" w:line="240" w:lineRule="auto"/>
                    <w:ind w:left="3576"/>
                    <w:jc w:val="center"/>
                    <w:rPr>
                      <w:sz w:val="22"/>
                      <w:szCs w:val="22"/>
                    </w:rPr>
                  </w:pPr>
                  <w:r w:rsidRPr="00CD0637">
                    <w:rPr>
                      <w:sz w:val="22"/>
                      <w:szCs w:val="22"/>
                    </w:rPr>
                    <w:t xml:space="preserve">Le   </w:t>
                  </w:r>
                  <w:sdt>
                    <w:sdtPr>
                      <w:rPr>
                        <w:sz w:val="22"/>
                        <w:szCs w:val="22"/>
                      </w:rPr>
                      <w:alias w:val="Jour"/>
                      <w:tag w:val="Jour"/>
                      <w:id w:val="572625054"/>
                      <w:placeholder>
                        <w:docPart w:val="9CE38543AE9A4AE5BE2DCF391946EBA1"/>
                      </w:placeholder>
                      <w:comboBox>
                        <w:listItem w:displayText="   " w:value="   "/>
                        <w:listItem w:displayText="01" w:value="01"/>
                        <w:listItem w:displayText="02" w:value="02"/>
                        <w:listItem w:displayText="03" w:value="03"/>
                        <w:listItem w:displayText="04" w:value="04"/>
                        <w:listItem w:displayText="05" w:value="05"/>
                        <w:listItem w:displayText="06" w:value="06"/>
                        <w:listItem w:displayText="07" w:value="07"/>
                        <w:listItem w:displayText="08" w:value="08"/>
                        <w:listItem w:displayText="09" w:value="0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</w:comboBox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  </w:t>
                      </w:r>
                    </w:sdtContent>
                  </w:sdt>
                  <w:r w:rsidRPr="00CD0637">
                    <w:rPr>
                      <w:sz w:val="22"/>
                      <w:szCs w:val="22"/>
                    </w:rPr>
                    <w:t xml:space="preserve"> / </w:t>
                  </w:r>
                  <w:sdt>
                    <w:sdtPr>
                      <w:rPr>
                        <w:sz w:val="22"/>
                        <w:szCs w:val="22"/>
                      </w:rPr>
                      <w:alias w:val="Mois"/>
                      <w:tag w:val="Mois"/>
                      <w:id w:val="1687329964"/>
                      <w:placeholder>
                        <w:docPart w:val="175C794B9033450EBED74EFF0A44D218"/>
                      </w:placeholder>
                      <w:dropDownList>
                        <w:listItem w:displayText="    " w:value="    "/>
                        <w:listItem w:displayText="01" w:value="01"/>
                        <w:listItem w:displayText="02" w:value="02"/>
                        <w:listItem w:displayText="03" w:value="03"/>
                        <w:listItem w:displayText="04" w:value="04"/>
                        <w:listItem w:displayText="05" w:value="05"/>
                        <w:listItem w:displayText="06" w:value="06"/>
                        <w:listItem w:displayText="07" w:value="07"/>
                        <w:listItem w:displayText="08" w:value="08"/>
                        <w:listItem w:displayText="09" w:value="09"/>
                        <w:listItem w:displayText="10" w:value="10"/>
                        <w:listItem w:displayText="11" w:value="11"/>
                        <w:listItem w:displayText="12" w:value="12"/>
                      </w:dropDownList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   </w:t>
                      </w:r>
                    </w:sdtContent>
                  </w:sdt>
                  <w:r w:rsidRPr="00CD0637">
                    <w:rPr>
                      <w:sz w:val="22"/>
                      <w:szCs w:val="22"/>
                    </w:rPr>
                    <w:t xml:space="preserve"> / 202</w:t>
                  </w:r>
                  <w:sdt>
                    <w:sdtPr>
                      <w:rPr>
                        <w:sz w:val="22"/>
                        <w:szCs w:val="22"/>
                      </w:rPr>
                      <w:alias w:val="    "/>
                      <w:tag w:val="    "/>
                      <w:id w:val="-472911067"/>
                      <w:placeholder>
                        <w:docPart w:val="E11BE8DF396C4F51B23A4D7577F66A5D"/>
                      </w:placeholder>
                      <w:showingPlcHdr/>
                      <w:dropDownList>
                        <w:listItem w:value="    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1EFF25D" w14:textId="77777777" w:rsidR="00EA0480" w:rsidRPr="00F0304F" w:rsidRDefault="00EA0480" w:rsidP="00EA0480">
                  <w:pPr>
                    <w:pStyle w:val="Titre2"/>
                    <w:spacing w:before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F0304F">
                    <w:rPr>
                      <w:sz w:val="22"/>
                      <w:szCs w:val="22"/>
                    </w:rPr>
                    <w:t>NOM et Prénom</w:t>
                  </w:r>
                </w:p>
                <w:p w14:paraId="4D31B280" w14:textId="77777777" w:rsidR="00EA0480" w:rsidRPr="00851DA0" w:rsidRDefault="00EA0480" w:rsidP="00EA0480">
                  <w:pPr>
                    <w:rPr>
                      <w:rFonts w:cstheme="minorHAnsi"/>
                    </w:rPr>
                  </w:pPr>
                  <w:r w:rsidRPr="00B17405">
                    <w:rPr>
                      <w:rFonts w:ascii="Calibri" w:hAnsi="Calibri" w:cstheme="minorHAnsi"/>
                      <w:kern w:val="2"/>
                    </w:rPr>
                    <w:object w:dxaOrig="1440" w:dyaOrig="1440" w14:anchorId="3697A465">
                      <v:shape id="_x0000_i1145" type="#_x0000_t75" style="width:264.9pt;height:18.35pt" o:ole="">
                        <v:imagedata r:id="rId52" o:title=""/>
                      </v:shape>
                      <w:control r:id="rId54" w:name="TextBox18231" w:shapeid="_x0000_i1145"/>
                    </w:object>
                  </w:r>
                  <w:r w:rsidRPr="00851DA0">
                    <w:rPr>
                      <w:rFonts w:asciiTheme="majorHAnsi" w:eastAsiaTheme="majorEastAsia" w:hAnsiTheme="majorHAnsi" w:cstheme="majorBidi"/>
                      <w:b/>
                      <w:color w:val="2F5496" w:themeColor="accent1" w:themeShade="BF"/>
                    </w:rPr>
                    <w:t xml:space="preserve"> Signature</w:t>
                  </w:r>
                </w:p>
                <w:p w14:paraId="0699B4BE" w14:textId="77777777" w:rsidR="00EA0480" w:rsidRDefault="00EA0480" w:rsidP="00EA0480"/>
                <w:p w14:paraId="51B78123" w14:textId="77777777" w:rsidR="00EA0480" w:rsidRPr="00F91D5A" w:rsidRDefault="00EA0480" w:rsidP="00EA0480">
                  <w:pPr>
                    <w:rPr>
                      <w:sz w:val="12"/>
                      <w:szCs w:val="12"/>
                    </w:rPr>
                  </w:pPr>
                </w:p>
                <w:p w14:paraId="07E20AB0" w14:textId="77777777" w:rsidR="00EA0480" w:rsidRPr="00CD0637" w:rsidRDefault="00EA0480" w:rsidP="00EA0480">
                  <w:pPr>
                    <w:pStyle w:val="Titre2"/>
                    <w:spacing w:before="0" w:line="240" w:lineRule="auto"/>
                    <w:ind w:left="3576"/>
                    <w:jc w:val="center"/>
                    <w:rPr>
                      <w:sz w:val="22"/>
                      <w:szCs w:val="22"/>
                    </w:rPr>
                  </w:pPr>
                  <w:r w:rsidRPr="00CD0637">
                    <w:rPr>
                      <w:sz w:val="22"/>
                      <w:szCs w:val="22"/>
                    </w:rPr>
                    <w:t xml:space="preserve">Le   </w:t>
                  </w:r>
                  <w:sdt>
                    <w:sdtPr>
                      <w:rPr>
                        <w:sz w:val="22"/>
                        <w:szCs w:val="22"/>
                      </w:rPr>
                      <w:alias w:val="Jour"/>
                      <w:tag w:val="Jour"/>
                      <w:id w:val="1542787242"/>
                      <w:placeholder>
                        <w:docPart w:val="B01301C007234382ACB22C36649DB26F"/>
                      </w:placeholder>
                      <w:comboBox>
                        <w:listItem w:displayText="   " w:value="   "/>
                        <w:listItem w:displayText="01" w:value="01"/>
                        <w:listItem w:displayText="02" w:value="02"/>
                        <w:listItem w:displayText="03" w:value="03"/>
                        <w:listItem w:displayText="04" w:value="04"/>
                        <w:listItem w:displayText="05" w:value="05"/>
                        <w:listItem w:displayText="06" w:value="06"/>
                        <w:listItem w:displayText="07" w:value="07"/>
                        <w:listItem w:displayText="08" w:value="08"/>
                        <w:listItem w:displayText="09" w:value="0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</w:comboBox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  </w:t>
                      </w:r>
                    </w:sdtContent>
                  </w:sdt>
                  <w:r w:rsidRPr="00CD0637">
                    <w:rPr>
                      <w:sz w:val="22"/>
                      <w:szCs w:val="22"/>
                    </w:rPr>
                    <w:t xml:space="preserve"> / </w:t>
                  </w:r>
                  <w:sdt>
                    <w:sdtPr>
                      <w:rPr>
                        <w:sz w:val="22"/>
                        <w:szCs w:val="22"/>
                      </w:rPr>
                      <w:alias w:val="Mois"/>
                      <w:tag w:val="Mois"/>
                      <w:id w:val="-1696688426"/>
                      <w:placeholder>
                        <w:docPart w:val="148AB3DB95324D6EBE5C5C86078F12B3"/>
                      </w:placeholder>
                      <w:dropDownList>
                        <w:listItem w:displayText="    " w:value="    "/>
                        <w:listItem w:displayText="01" w:value="01"/>
                        <w:listItem w:displayText="02" w:value="02"/>
                        <w:listItem w:displayText="03" w:value="03"/>
                        <w:listItem w:displayText="04" w:value="04"/>
                        <w:listItem w:displayText="05" w:value="05"/>
                        <w:listItem w:displayText="06" w:value="06"/>
                        <w:listItem w:displayText="07" w:value="07"/>
                        <w:listItem w:displayText="08" w:value="08"/>
                        <w:listItem w:displayText="09" w:value="09"/>
                        <w:listItem w:displayText="10" w:value="10"/>
                        <w:listItem w:displayText="11" w:value="11"/>
                        <w:listItem w:displayText="12" w:value="12"/>
                      </w:dropDownList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   </w:t>
                      </w:r>
                    </w:sdtContent>
                  </w:sdt>
                  <w:r w:rsidRPr="00CD0637">
                    <w:rPr>
                      <w:sz w:val="22"/>
                      <w:szCs w:val="22"/>
                    </w:rPr>
                    <w:t xml:space="preserve"> / 202</w:t>
                  </w:r>
                  <w:sdt>
                    <w:sdtPr>
                      <w:rPr>
                        <w:sz w:val="22"/>
                        <w:szCs w:val="22"/>
                      </w:rPr>
                      <w:alias w:val="    "/>
                      <w:tag w:val="    "/>
                      <w:id w:val="-299615990"/>
                      <w:placeholder>
                        <w:docPart w:val="D33ECB85276044988B17ED4A0B791902"/>
                      </w:placeholder>
                      <w:showingPlcHdr/>
                      <w:dropDownList>
                        <w:listItem w:value="    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Pr="00CD0637">
                        <w:rPr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D0AD488" w14:textId="77777777" w:rsidR="00EA0480" w:rsidRDefault="00EA0480" w:rsidP="00EA0480">
            <w:pPr>
              <w:pStyle w:val="Titre2"/>
              <w:spacing w:before="0"/>
              <w:rPr>
                <w:color w:val="auto"/>
              </w:rPr>
            </w:pPr>
          </w:p>
        </w:tc>
      </w:tr>
      <w:tr w:rsidR="00EA0480" w14:paraId="4F0A4515" w14:textId="77777777" w:rsidTr="00FB48DF">
        <w:trPr>
          <w:trHeight w:val="270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8727B0" w14:textId="77777777" w:rsidR="00EA0480" w:rsidRPr="00793004" w:rsidRDefault="00EA0480" w:rsidP="00EA0480">
            <w:pPr>
              <w:pStyle w:val="Titre2"/>
              <w:spacing w:before="0"/>
              <w:rPr>
                <w:color w:val="auto"/>
                <w:sz w:val="22"/>
                <w:szCs w:val="22"/>
              </w:rPr>
            </w:pPr>
            <w:r w:rsidRPr="0079300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La </w:t>
            </w:r>
            <w:r w:rsidRPr="00793004">
              <w:rPr>
                <w:color w:val="auto"/>
                <w:sz w:val="22"/>
                <w:szCs w:val="22"/>
              </w:rPr>
              <w:t>direction de l’unité de recherche</w:t>
            </w:r>
          </w:p>
        </w:tc>
      </w:tr>
      <w:tr w:rsidR="00EA0480" w14:paraId="541B581B" w14:textId="77777777" w:rsidTr="00FB48DF">
        <w:trPr>
          <w:trHeight w:val="338"/>
          <w:jc w:val="center"/>
        </w:trPr>
        <w:tc>
          <w:tcPr>
            <w:tcW w:w="25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090EAB" w14:textId="77777777" w:rsidR="00EA0480" w:rsidRDefault="006F10EB" w:rsidP="00EA0480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-6230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-18797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Monsieur 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E84A05E" w14:textId="77777777" w:rsidR="00EA0480" w:rsidRDefault="00EA0480" w:rsidP="00EA0480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0925B7" w14:textId="77777777" w:rsidR="00EA0480" w:rsidRDefault="00EA0480" w:rsidP="00EA0480">
            <w:pPr>
              <w:tabs>
                <w:tab w:val="left" w:pos="6513"/>
              </w:tabs>
              <w:ind w:left="-107"/>
            </w:pPr>
            <w:r>
              <w:object w:dxaOrig="1440" w:dyaOrig="1440" w14:anchorId="728A78DA">
                <v:shape id="_x0000_i1146" type="#_x0000_t75" style="width:186.1pt;height:16.3pt" o:ole="">
                  <v:imagedata r:id="rId55" o:title=""/>
                </v:shape>
                <w:control r:id="rId56" w:name="TextBox16311111" w:shapeid="_x0000_i1146"/>
              </w:objec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F8C928" w14:textId="77777777" w:rsidR="00EA0480" w:rsidRDefault="00EA0480" w:rsidP="00EA0480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9B7C2" w14:textId="77777777" w:rsidR="00EA0480" w:rsidRDefault="00EA0480" w:rsidP="00EA0480">
            <w:pPr>
              <w:tabs>
                <w:tab w:val="left" w:pos="6513"/>
              </w:tabs>
              <w:ind w:left="-109"/>
            </w:pPr>
            <w:r>
              <w:object w:dxaOrig="1440" w:dyaOrig="1440" w14:anchorId="454B2BF2">
                <v:shape id="_x0000_i1147" type="#_x0000_t75" style="width:163pt;height:16.3pt" o:ole="">
                  <v:imagedata r:id="rId57" o:title=""/>
                </v:shape>
                <w:control r:id="rId58" w:name="TextBox1612211" w:shapeid="_x0000_i1147"/>
              </w:object>
            </w:r>
          </w:p>
        </w:tc>
      </w:tr>
      <w:tr w:rsidR="00EA0480" w:rsidRPr="00C51C82" w14:paraId="0852F9D1" w14:textId="77777777" w:rsidTr="00FB48DF">
        <w:trPr>
          <w:trHeight w:val="1664"/>
          <w:jc w:val="center"/>
        </w:trPr>
        <w:tc>
          <w:tcPr>
            <w:tcW w:w="2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FDA5A" w14:textId="77777777" w:rsidR="00EA0480" w:rsidRDefault="006F10EB" w:rsidP="00EA0480">
            <w:pPr>
              <w:ind w:left="31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5082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FAVORABLE</w:t>
            </w:r>
          </w:p>
          <w:p w14:paraId="533880AB" w14:textId="77777777" w:rsidR="00EA0480" w:rsidRDefault="00EA0480" w:rsidP="00EA0480">
            <w:pPr>
              <w:ind w:left="31"/>
              <w:rPr>
                <w:b/>
              </w:rPr>
            </w:pPr>
          </w:p>
          <w:p w14:paraId="39ACEF05" w14:textId="77777777" w:rsidR="00EA0480" w:rsidRDefault="006F10EB" w:rsidP="00EA0480">
            <w:pPr>
              <w:ind w:left="31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1638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D</w:t>
            </w:r>
            <w:r w:rsidR="00EA0480">
              <w:rPr>
                <w:rFonts w:cstheme="minorHAnsi"/>
                <w:b/>
              </w:rPr>
              <w:t>É</w:t>
            </w:r>
            <w:r w:rsidR="00EA0480">
              <w:rPr>
                <w:b/>
              </w:rPr>
              <w:t>FAVORABLE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76EC" w14:textId="77777777" w:rsidR="00EA0480" w:rsidRPr="00252679" w:rsidRDefault="00EA0480" w:rsidP="00EA0480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</w:rPr>
              <w:object w:dxaOrig="1440" w:dyaOrig="1440" w14:anchorId="6FE1BA5A">
                <v:shape id="_x0000_i1148" type="#_x0000_t75" style="width:192.9pt;height:72.7pt" o:ole="">
                  <v:imagedata r:id="rId59" o:title=""/>
                </v:shape>
                <w:control r:id="rId60" w:name="TextBox106121126311111" w:shapeid="_x0000_i1148"/>
              </w:object>
            </w:r>
          </w:p>
        </w:tc>
        <w:tc>
          <w:tcPr>
            <w:tcW w:w="49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8FC" w14:textId="77777777" w:rsidR="00EA0480" w:rsidRDefault="00EA0480" w:rsidP="00EA0480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de la direction de l’unité de recherche</w:t>
            </w:r>
          </w:p>
          <w:p w14:paraId="46128FCD" w14:textId="77777777" w:rsidR="00EA0480" w:rsidRDefault="00EA0480" w:rsidP="00EA0480">
            <w:pPr>
              <w:spacing w:line="20" w:lineRule="atLeast"/>
            </w:pPr>
          </w:p>
          <w:p w14:paraId="512386A9" w14:textId="77777777" w:rsidR="00EA0480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5AF1DD68" w14:textId="77777777" w:rsidR="00EA0480" w:rsidRPr="00EE0BDF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0BC7BAB9" w14:textId="77777777" w:rsidR="00EA0480" w:rsidRPr="00C51C82" w:rsidRDefault="00EA0480" w:rsidP="00EA0480">
            <w:pPr>
              <w:spacing w:after="0"/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135842036"/>
                <w:placeholder>
                  <w:docPart w:val="BDDF8FC0F8AD4EAAAE4FBDDB8FF0FFE1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772317332"/>
                <w:placeholder>
                  <w:docPart w:val="8318643EEE1B4E6A889187D49EC00830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651204513"/>
                <w:placeholder>
                  <w:docPart w:val="DB599FB247F4458F8FE46A29C31CD47B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EA0480" w14:paraId="14B5D463" w14:textId="77777777" w:rsidTr="00FB48DF">
        <w:trPr>
          <w:trHeight w:val="270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4679A6" w14:textId="77777777" w:rsidR="00EA0480" w:rsidRPr="00793004" w:rsidRDefault="00EA0480" w:rsidP="00EA0480">
            <w:pPr>
              <w:pStyle w:val="Titre2"/>
              <w:spacing w:before="0"/>
              <w:rPr>
                <w:color w:val="auto"/>
                <w:sz w:val="22"/>
                <w:szCs w:val="22"/>
              </w:rPr>
            </w:pPr>
            <w:r w:rsidRPr="00793004">
              <w:rPr>
                <w:color w:val="auto"/>
                <w:sz w:val="22"/>
                <w:szCs w:val="22"/>
              </w:rPr>
              <w:t>La direction de l’</w:t>
            </w:r>
            <w:r w:rsidRPr="00793004">
              <w:rPr>
                <w:rFonts w:cstheme="majorHAnsi"/>
                <w:color w:val="auto"/>
                <w:sz w:val="22"/>
                <w:szCs w:val="22"/>
              </w:rPr>
              <w:t>É</w:t>
            </w:r>
            <w:r w:rsidRPr="00793004">
              <w:rPr>
                <w:color w:val="auto"/>
                <w:sz w:val="22"/>
                <w:szCs w:val="22"/>
              </w:rPr>
              <w:t>cole Doctorale</w:t>
            </w:r>
          </w:p>
        </w:tc>
      </w:tr>
      <w:bookmarkStart w:id="1" w:name="_Hlk105583249"/>
      <w:tr w:rsidR="00EA0480" w14:paraId="3D613FB3" w14:textId="77777777" w:rsidTr="00FB48DF">
        <w:trPr>
          <w:trHeight w:val="311"/>
          <w:jc w:val="center"/>
        </w:trPr>
        <w:tc>
          <w:tcPr>
            <w:tcW w:w="25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A18FD7" w14:textId="77777777" w:rsidR="00EA0480" w:rsidRDefault="006F10EB" w:rsidP="00EA0480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-3325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965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Monsieur 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717F596" w14:textId="77777777" w:rsidR="00EA0480" w:rsidRDefault="00EA0480" w:rsidP="00EA0480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354419" w14:textId="77777777" w:rsidR="00EA0480" w:rsidRDefault="00EA0480" w:rsidP="00EA0480">
            <w:pPr>
              <w:tabs>
                <w:tab w:val="left" w:pos="6513"/>
              </w:tabs>
              <w:ind w:left="-107"/>
            </w:pPr>
            <w:r>
              <w:object w:dxaOrig="1440" w:dyaOrig="1440" w14:anchorId="41B70DEC">
                <v:shape id="_x0000_i1149" type="#_x0000_t75" style="width:186.1pt;height:20.4pt" o:ole="">
                  <v:imagedata r:id="rId61" o:title=""/>
                </v:shape>
                <w:control r:id="rId62" w:name="TextBox163111111" w:shapeid="_x0000_i1149"/>
              </w:objec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824D4B" w14:textId="77777777" w:rsidR="00EA0480" w:rsidRDefault="00EA0480" w:rsidP="00EA0480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C2AC2" w14:textId="77777777" w:rsidR="00EA0480" w:rsidRDefault="00EA0480" w:rsidP="00EA0480">
            <w:pPr>
              <w:tabs>
                <w:tab w:val="left" w:pos="6513"/>
              </w:tabs>
              <w:ind w:left="-109"/>
            </w:pPr>
            <w:r>
              <w:object w:dxaOrig="1440" w:dyaOrig="1440" w14:anchorId="269E010F">
                <v:shape id="_x0000_i1150" type="#_x0000_t75" style="width:163pt;height:21.05pt" o:ole="">
                  <v:imagedata r:id="rId63" o:title=""/>
                </v:shape>
                <w:control r:id="rId64" w:name="TextBox16122111" w:shapeid="_x0000_i1150"/>
              </w:object>
            </w:r>
          </w:p>
        </w:tc>
      </w:tr>
      <w:bookmarkEnd w:id="1"/>
      <w:tr w:rsidR="00EA0480" w:rsidRPr="00C51C82" w14:paraId="59F2B9F6" w14:textId="77777777" w:rsidTr="00FB48DF">
        <w:trPr>
          <w:trHeight w:val="622"/>
          <w:jc w:val="center"/>
        </w:trPr>
        <w:tc>
          <w:tcPr>
            <w:tcW w:w="2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58D2B" w14:textId="77777777" w:rsidR="00EA0480" w:rsidRDefault="006F10EB" w:rsidP="00EA0480">
            <w:pPr>
              <w:ind w:left="31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3928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FAVORABLE</w:t>
            </w:r>
          </w:p>
          <w:p w14:paraId="59958DFA" w14:textId="77777777" w:rsidR="00EA0480" w:rsidRDefault="00EA0480" w:rsidP="00EA0480">
            <w:pPr>
              <w:ind w:left="31"/>
              <w:rPr>
                <w:b/>
              </w:rPr>
            </w:pPr>
          </w:p>
          <w:p w14:paraId="5974841D" w14:textId="77777777" w:rsidR="00EA0480" w:rsidRDefault="006F10EB" w:rsidP="00EA0480">
            <w:pPr>
              <w:ind w:left="31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785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D</w:t>
            </w:r>
            <w:r w:rsidR="00EA0480">
              <w:rPr>
                <w:rFonts w:cstheme="minorHAnsi"/>
                <w:b/>
              </w:rPr>
              <w:t>É</w:t>
            </w:r>
            <w:r w:rsidR="00EA0480">
              <w:rPr>
                <w:b/>
              </w:rPr>
              <w:t>FAVORABLE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33A2" w14:textId="77777777" w:rsidR="00EA0480" w:rsidRPr="00252679" w:rsidRDefault="00EA0480" w:rsidP="00EA0480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</w:rPr>
              <w:object w:dxaOrig="1440" w:dyaOrig="1440" w14:anchorId="169B6CA0">
                <v:shape id="_x0000_i1151" type="#_x0000_t75" style="width:192.9pt;height:72.7pt" o:ole="">
                  <v:imagedata r:id="rId59" o:title=""/>
                </v:shape>
                <w:control r:id="rId65" w:name="TextBox106121126311112" w:shapeid="_x0000_i1151"/>
              </w:object>
            </w:r>
          </w:p>
        </w:tc>
        <w:tc>
          <w:tcPr>
            <w:tcW w:w="49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CBA8" w14:textId="77777777" w:rsidR="00EA0480" w:rsidRDefault="00EA0480" w:rsidP="00EA0480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Signature de la direction de l’</w:t>
            </w:r>
            <w:r>
              <w:rPr>
                <w:rFonts w:cstheme="majorHAnsi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cole Doctorale</w:t>
            </w:r>
          </w:p>
          <w:p w14:paraId="0F3BC4E6" w14:textId="77777777" w:rsidR="00EA0480" w:rsidRDefault="00EA0480" w:rsidP="00EA0480">
            <w:pPr>
              <w:spacing w:line="20" w:lineRule="atLeast"/>
            </w:pPr>
          </w:p>
          <w:p w14:paraId="02FD6F5E" w14:textId="77777777" w:rsidR="00EA0480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4FA62B62" w14:textId="77777777" w:rsidR="00EA0480" w:rsidRPr="00EE0BDF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34DB3E53" w14:textId="77777777" w:rsidR="00EA0480" w:rsidRPr="00C51C82" w:rsidRDefault="00EA0480" w:rsidP="00EA0480">
            <w:pPr>
              <w:spacing w:after="0"/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959758370"/>
                <w:placeholder>
                  <w:docPart w:val="6565D06B3A40480882FA80A10EF32310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878209582"/>
                <w:placeholder>
                  <w:docPart w:val="8F5ECEF8EC4E419E9DD21AFB9523D269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100025136"/>
                <w:placeholder>
                  <w:docPart w:val="9C428F72AB7647FBA380402691DB82F8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EA0480" w:rsidRPr="00C51C82" w14:paraId="38ACC573" w14:textId="77777777" w:rsidTr="00FB48DF">
        <w:trPr>
          <w:trHeight w:val="208"/>
          <w:jc w:val="center"/>
        </w:trPr>
        <w:tc>
          <w:tcPr>
            <w:tcW w:w="114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D4FAF7" w14:textId="77777777" w:rsidR="00EA0480" w:rsidRPr="002765EB" w:rsidRDefault="00EA0480" w:rsidP="00EA0480">
            <w:pPr>
              <w:pStyle w:val="Titre2"/>
              <w:spacing w:befor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Décision du Président de l’Université</w:t>
            </w:r>
          </w:p>
        </w:tc>
      </w:tr>
      <w:tr w:rsidR="00EA0480" w:rsidRPr="00C51C82" w14:paraId="62BCAA18" w14:textId="77777777" w:rsidTr="00FB48DF">
        <w:trPr>
          <w:trHeight w:val="622"/>
          <w:jc w:val="center"/>
        </w:trPr>
        <w:tc>
          <w:tcPr>
            <w:tcW w:w="2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F9FF2" w14:textId="77777777" w:rsidR="00EA0480" w:rsidRDefault="006F10EB" w:rsidP="00EA0480">
            <w:pPr>
              <w:ind w:left="31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16745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FAVORABLE</w:t>
            </w:r>
          </w:p>
          <w:p w14:paraId="7347F894" w14:textId="77777777" w:rsidR="00EA0480" w:rsidRPr="00C164CA" w:rsidRDefault="00EA0480" w:rsidP="00EA0480">
            <w:pPr>
              <w:ind w:left="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Sous couvert de la signature d’une convention de cotutelle internationale de thèse</w:t>
            </w:r>
          </w:p>
          <w:p w14:paraId="2B1834A9" w14:textId="77777777" w:rsidR="00EA0480" w:rsidRDefault="006F10EB" w:rsidP="00EA0480">
            <w:pPr>
              <w:ind w:left="31"/>
            </w:pPr>
            <w:sdt>
              <w:sdtPr>
                <w:rPr>
                  <w:shd w:val="clear" w:color="auto" w:fill="FFFFFF" w:themeFill="background1"/>
                </w:rPr>
                <w:id w:val="20454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480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EA0480">
              <w:t xml:space="preserve"> </w:t>
            </w:r>
            <w:r w:rsidR="00EA0480">
              <w:rPr>
                <w:b/>
              </w:rPr>
              <w:t>AVIS D</w:t>
            </w:r>
            <w:r w:rsidR="00EA0480">
              <w:rPr>
                <w:rFonts w:cstheme="minorHAnsi"/>
                <w:b/>
              </w:rPr>
              <w:t>É</w:t>
            </w:r>
            <w:r w:rsidR="00EA0480">
              <w:rPr>
                <w:b/>
              </w:rPr>
              <w:t>FAVORABLE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90AA3" w14:textId="77777777" w:rsidR="00EA0480" w:rsidRDefault="00EA0480" w:rsidP="00EA0480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1440" w:dyaOrig="1440" w14:anchorId="63A2F73C">
                <v:shape id="_x0000_i1152" type="#_x0000_t75" style="width:192.9pt;height:74.05pt" o:ole="">
                  <v:imagedata r:id="rId66" o:title=""/>
                </v:shape>
                <w:control r:id="rId67" w:name="TextBox1061211263111121" w:shapeid="_x0000_i1152"/>
              </w:object>
            </w:r>
          </w:p>
        </w:tc>
        <w:tc>
          <w:tcPr>
            <w:tcW w:w="49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07DA" w14:textId="77777777" w:rsidR="00EA0480" w:rsidRDefault="00EA0480" w:rsidP="00EA0480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 xml:space="preserve">Signature du Président de l’Université de Caen </w:t>
            </w:r>
          </w:p>
          <w:p w14:paraId="75DBFA9A" w14:textId="77777777" w:rsidR="00EA0480" w:rsidRDefault="00EA0480" w:rsidP="00EA0480">
            <w:pPr>
              <w:spacing w:line="20" w:lineRule="atLeast"/>
            </w:pPr>
            <w:r w:rsidRPr="00C164CA">
              <w:rPr>
                <w:rFonts w:asciiTheme="majorHAnsi" w:eastAsiaTheme="majorEastAsia" w:hAnsiTheme="majorHAnsi" w:cstheme="majorBidi"/>
                <w:b/>
                <w:color w:val="2F5496" w:themeColor="accent1" w:themeShade="BF"/>
              </w:rPr>
              <w:t>Normandie,</w:t>
            </w:r>
            <w:r>
              <w:t xml:space="preserve"> M. ADOUI Lamri</w:t>
            </w:r>
          </w:p>
          <w:p w14:paraId="1329DFEE" w14:textId="77777777" w:rsidR="00EA0480" w:rsidRDefault="00EA0480" w:rsidP="00EA0480">
            <w:pPr>
              <w:spacing w:line="20" w:lineRule="atLeast"/>
            </w:pPr>
          </w:p>
          <w:p w14:paraId="48807C36" w14:textId="77777777" w:rsidR="00EA0480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0429F9CA" w14:textId="77777777" w:rsidR="00EA0480" w:rsidRPr="00EE0BDF" w:rsidRDefault="00EA0480" w:rsidP="00EA0480">
            <w:pPr>
              <w:spacing w:line="20" w:lineRule="atLeast"/>
              <w:rPr>
                <w:sz w:val="16"/>
                <w:szCs w:val="16"/>
              </w:rPr>
            </w:pPr>
          </w:p>
          <w:p w14:paraId="59606983" w14:textId="77777777" w:rsidR="00EA0480" w:rsidRDefault="00EA0480" w:rsidP="00EA0480">
            <w:pPr>
              <w:pStyle w:val="Titre2"/>
              <w:spacing w:before="0" w:line="20" w:lineRule="atLeast"/>
              <w:jc w:val="right"/>
            </w:pPr>
            <w:r w:rsidRPr="00916AC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Le   </w:t>
            </w:r>
            <w:sdt>
              <w:sdtPr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  <w:alias w:val="Jour"/>
                <w:tag w:val="Jour"/>
                <w:id w:val="-263461193"/>
                <w:placeholder>
                  <w:docPart w:val="72010B5C62CD4418817918CF490C3344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Pr="00916ACD">
                  <w:rPr>
                    <w:rFonts w:asciiTheme="minorHAnsi" w:eastAsiaTheme="minorHAnsi" w:hAnsiTheme="minorHAnsi" w:cstheme="minorBidi"/>
                    <w:b w:val="0"/>
                    <w:color w:val="auto"/>
                    <w:sz w:val="22"/>
                    <w:szCs w:val="22"/>
                  </w:rPr>
                  <w:t xml:space="preserve">   </w:t>
                </w:r>
              </w:sdtContent>
            </w:sdt>
            <w:r w:rsidRPr="00916AC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/ </w:t>
            </w:r>
            <w:sdt>
              <w:sdtPr>
                <w:rPr>
                  <w:rFonts w:asciiTheme="minorHAnsi" w:eastAsiaTheme="minorHAnsi" w:hAnsiTheme="minorHAnsi" w:cstheme="minorBidi"/>
                  <w:b w:val="0"/>
                  <w:color w:val="auto"/>
                  <w:sz w:val="22"/>
                  <w:szCs w:val="22"/>
                </w:rPr>
                <w:alias w:val="Mois"/>
                <w:tag w:val="Mois"/>
                <w:id w:val="1614480204"/>
                <w:placeholder>
                  <w:docPart w:val="3CD2E267E5B34A2FAEFBB426C490518E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916ACD">
                  <w:rPr>
                    <w:rFonts w:asciiTheme="minorHAnsi" w:eastAsiaTheme="minorHAnsi" w:hAnsiTheme="minorHAnsi" w:cstheme="minorBidi"/>
                    <w:b w:val="0"/>
                    <w:color w:val="auto"/>
                    <w:sz w:val="22"/>
                    <w:szCs w:val="22"/>
                  </w:rPr>
                  <w:t xml:space="preserve">    </w:t>
                </w:r>
              </w:sdtContent>
            </w:sdt>
            <w:r w:rsidRPr="00916ACD">
              <w:rPr>
                <w:rFonts w:asciiTheme="minorHAnsi" w:eastAsiaTheme="minorHAnsi" w:hAnsiTheme="minorHAnsi" w:cstheme="minorBidi"/>
                <w:b w:val="0"/>
                <w:color w:val="auto"/>
                <w:sz w:val="22"/>
                <w:szCs w:val="22"/>
              </w:rPr>
              <w:t xml:space="preserve"> / 202</w:t>
            </w:r>
            <w:sdt>
              <w:sdtPr>
                <w:alias w:val="    "/>
                <w:tag w:val="    "/>
                <w:id w:val="-972278931"/>
                <w:placeholder>
                  <w:docPart w:val="2BE6691284A0402A83E1116C3EE619BF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14:paraId="7AD63CF2" w14:textId="77777777" w:rsidR="001C1241" w:rsidRPr="001C1241" w:rsidRDefault="001C1241" w:rsidP="00D403F9">
      <w:pPr>
        <w:rPr>
          <w:rFonts w:ascii="Verdana" w:hAnsi="Verdana"/>
          <w:sz w:val="20"/>
          <w:szCs w:val="20"/>
        </w:rPr>
      </w:pPr>
    </w:p>
    <w:sectPr w:rsidR="001C1241" w:rsidRPr="001C1241" w:rsidSect="00F91D5A">
      <w:headerReference w:type="default" r:id="rId68"/>
      <w:footerReference w:type="default" r:id="rId69"/>
      <w:pgSz w:w="11906" w:h="16838"/>
      <w:pgMar w:top="1135" w:right="1417" w:bottom="284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4B71" w14:textId="77777777" w:rsidR="006F10EB" w:rsidRDefault="006F10EB" w:rsidP="009E093B">
      <w:r>
        <w:separator/>
      </w:r>
    </w:p>
  </w:endnote>
  <w:endnote w:type="continuationSeparator" w:id="0">
    <w:p w14:paraId="2729A46A" w14:textId="77777777" w:rsidR="006F10EB" w:rsidRDefault="006F10EB" w:rsidP="009E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9A26" w14:textId="77777777" w:rsidR="006040C0" w:rsidRPr="006040C0" w:rsidRDefault="006040C0" w:rsidP="006040C0">
    <w:pPr>
      <w:pStyle w:val="Pieddepage"/>
      <w:spacing w:after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6D46DF" wp14:editId="4644AC08">
          <wp:simplePos x="0" y="0"/>
          <wp:positionH relativeFrom="column">
            <wp:posOffset>-410210</wp:posOffset>
          </wp:positionH>
          <wp:positionV relativeFrom="paragraph">
            <wp:posOffset>-154305</wp:posOffset>
          </wp:positionV>
          <wp:extent cx="3051260" cy="424718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260" cy="42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6040C0">
      <w:rPr>
        <w:sz w:val="16"/>
        <w:szCs w:val="16"/>
      </w:rPr>
      <w:t>Formulaire de demande de cotutelle internationale</w:t>
    </w:r>
  </w:p>
  <w:p w14:paraId="2C5B84C3" w14:textId="77777777" w:rsidR="00564940" w:rsidRPr="006040C0" w:rsidRDefault="006040C0" w:rsidP="006040C0">
    <w:pPr>
      <w:pStyle w:val="Pieddepage"/>
      <w:spacing w:after="0"/>
      <w:rPr>
        <w:sz w:val="16"/>
        <w:szCs w:val="16"/>
      </w:rPr>
    </w:pPr>
    <w:r>
      <w:tab/>
    </w:r>
    <w:r>
      <w:tab/>
    </w:r>
    <w:r w:rsidRPr="006040C0">
      <w:rPr>
        <w:sz w:val="16"/>
        <w:szCs w:val="16"/>
      </w:rPr>
      <w:t xml:space="preserve">Page </w:t>
    </w:r>
    <w:r w:rsidRPr="006040C0">
      <w:rPr>
        <w:sz w:val="16"/>
        <w:szCs w:val="16"/>
      </w:rPr>
      <w:fldChar w:fldCharType="begin"/>
    </w:r>
    <w:r w:rsidRPr="006040C0">
      <w:rPr>
        <w:sz w:val="16"/>
        <w:szCs w:val="16"/>
      </w:rPr>
      <w:instrText>PAGE   \* MERGEFORMAT</w:instrText>
    </w:r>
    <w:r w:rsidRPr="006040C0">
      <w:rPr>
        <w:sz w:val="16"/>
        <w:szCs w:val="16"/>
      </w:rPr>
      <w:fldChar w:fldCharType="separate"/>
    </w:r>
    <w:r w:rsidRPr="006040C0">
      <w:rPr>
        <w:sz w:val="16"/>
        <w:szCs w:val="16"/>
      </w:rPr>
      <w:t>1</w:t>
    </w:r>
    <w:r w:rsidRPr="006040C0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22192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314" w14:textId="77777777" w:rsidR="006F10EB" w:rsidRDefault="006F10EB" w:rsidP="009E093B">
      <w:r>
        <w:separator/>
      </w:r>
    </w:p>
  </w:footnote>
  <w:footnote w:type="continuationSeparator" w:id="0">
    <w:p w14:paraId="290B2097" w14:textId="77777777" w:rsidR="006F10EB" w:rsidRDefault="006F10EB" w:rsidP="009E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38E" w14:textId="77777777" w:rsidR="00317EFD" w:rsidRDefault="00D45721" w:rsidP="00317EFD">
    <w:pPr>
      <w:pStyle w:val="En-tte"/>
      <w:tabs>
        <w:tab w:val="clear" w:pos="4536"/>
      </w:tabs>
    </w:pPr>
    <w:r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32705B16" wp14:editId="1B633176">
          <wp:simplePos x="0" y="0"/>
          <wp:positionH relativeFrom="column">
            <wp:posOffset>-652920</wp:posOffset>
          </wp:positionH>
          <wp:positionV relativeFrom="paragraph">
            <wp:posOffset>-168343</wp:posOffset>
          </wp:positionV>
          <wp:extent cx="3115340" cy="569172"/>
          <wp:effectExtent l="0" t="0" r="0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40" cy="56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AmZkjrAxHuoaeFCuK4AOZHHnqtbQ/ETBc0lxMTyvKZi4sOM++CH8tXSBmgiUsaJKjcrOMuo5kHNHxubfsaZg==" w:salt="U6QOS29Qja4Qk7V2dv8I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B"/>
    <w:rsid w:val="00000DA1"/>
    <w:rsid w:val="0005386A"/>
    <w:rsid w:val="000634F9"/>
    <w:rsid w:val="00066DE1"/>
    <w:rsid w:val="00090A40"/>
    <w:rsid w:val="000A5F3D"/>
    <w:rsid w:val="000F19DF"/>
    <w:rsid w:val="000F3E13"/>
    <w:rsid w:val="000F5C58"/>
    <w:rsid w:val="0010145D"/>
    <w:rsid w:val="00107893"/>
    <w:rsid w:val="00145199"/>
    <w:rsid w:val="001522F7"/>
    <w:rsid w:val="00165928"/>
    <w:rsid w:val="0019420B"/>
    <w:rsid w:val="001A462D"/>
    <w:rsid w:val="001A5935"/>
    <w:rsid w:val="001C1241"/>
    <w:rsid w:val="002112B9"/>
    <w:rsid w:val="00221923"/>
    <w:rsid w:val="002231C3"/>
    <w:rsid w:val="00227D81"/>
    <w:rsid w:val="00265DEA"/>
    <w:rsid w:val="00267A01"/>
    <w:rsid w:val="002765EB"/>
    <w:rsid w:val="00277B50"/>
    <w:rsid w:val="00286D26"/>
    <w:rsid w:val="002B0A2E"/>
    <w:rsid w:val="002B4FAD"/>
    <w:rsid w:val="002B7B25"/>
    <w:rsid w:val="002F6DED"/>
    <w:rsid w:val="00300A41"/>
    <w:rsid w:val="003162C7"/>
    <w:rsid w:val="00316474"/>
    <w:rsid w:val="00317EFD"/>
    <w:rsid w:val="00371BE3"/>
    <w:rsid w:val="00374FE6"/>
    <w:rsid w:val="003857E1"/>
    <w:rsid w:val="003941EE"/>
    <w:rsid w:val="0039426B"/>
    <w:rsid w:val="003A4B7A"/>
    <w:rsid w:val="003B628A"/>
    <w:rsid w:val="003D166A"/>
    <w:rsid w:val="00447ECF"/>
    <w:rsid w:val="00450142"/>
    <w:rsid w:val="004662D9"/>
    <w:rsid w:val="00470273"/>
    <w:rsid w:val="004811F7"/>
    <w:rsid w:val="004A1D2C"/>
    <w:rsid w:val="004B573B"/>
    <w:rsid w:val="004E4957"/>
    <w:rsid w:val="00564940"/>
    <w:rsid w:val="005D7343"/>
    <w:rsid w:val="005E1BEC"/>
    <w:rsid w:val="005E6A5B"/>
    <w:rsid w:val="005F3D0D"/>
    <w:rsid w:val="006040C0"/>
    <w:rsid w:val="006130F0"/>
    <w:rsid w:val="006261CC"/>
    <w:rsid w:val="006271DE"/>
    <w:rsid w:val="00684956"/>
    <w:rsid w:val="006967B3"/>
    <w:rsid w:val="006B3685"/>
    <w:rsid w:val="006B3935"/>
    <w:rsid w:val="006D2129"/>
    <w:rsid w:val="006E29D3"/>
    <w:rsid w:val="006F10EB"/>
    <w:rsid w:val="007012F5"/>
    <w:rsid w:val="00710F29"/>
    <w:rsid w:val="00734338"/>
    <w:rsid w:val="00741ACC"/>
    <w:rsid w:val="007546D7"/>
    <w:rsid w:val="007634A0"/>
    <w:rsid w:val="007730E1"/>
    <w:rsid w:val="00782968"/>
    <w:rsid w:val="00793004"/>
    <w:rsid w:val="007A03EC"/>
    <w:rsid w:val="007C2877"/>
    <w:rsid w:val="007D5A0A"/>
    <w:rsid w:val="007E569A"/>
    <w:rsid w:val="00803148"/>
    <w:rsid w:val="00805869"/>
    <w:rsid w:val="00805B08"/>
    <w:rsid w:val="008221FD"/>
    <w:rsid w:val="00847449"/>
    <w:rsid w:val="0087339C"/>
    <w:rsid w:val="00891778"/>
    <w:rsid w:val="0089462B"/>
    <w:rsid w:val="008A76FD"/>
    <w:rsid w:val="008C04E2"/>
    <w:rsid w:val="008D1777"/>
    <w:rsid w:val="008E2578"/>
    <w:rsid w:val="0090320E"/>
    <w:rsid w:val="00915828"/>
    <w:rsid w:val="00916ACD"/>
    <w:rsid w:val="009422E2"/>
    <w:rsid w:val="009661F2"/>
    <w:rsid w:val="009A0476"/>
    <w:rsid w:val="009E093B"/>
    <w:rsid w:val="009E15D3"/>
    <w:rsid w:val="009F026F"/>
    <w:rsid w:val="00A4669A"/>
    <w:rsid w:val="00A52910"/>
    <w:rsid w:val="00A7243A"/>
    <w:rsid w:val="00A779D7"/>
    <w:rsid w:val="00A92686"/>
    <w:rsid w:val="00AA3E89"/>
    <w:rsid w:val="00AA4AD5"/>
    <w:rsid w:val="00AC2FAD"/>
    <w:rsid w:val="00AF72A5"/>
    <w:rsid w:val="00B001CA"/>
    <w:rsid w:val="00B0622C"/>
    <w:rsid w:val="00B540C6"/>
    <w:rsid w:val="00B5717B"/>
    <w:rsid w:val="00B65D2B"/>
    <w:rsid w:val="00B7406F"/>
    <w:rsid w:val="00B80B93"/>
    <w:rsid w:val="00B97737"/>
    <w:rsid w:val="00BC1088"/>
    <w:rsid w:val="00BC684C"/>
    <w:rsid w:val="00C11AF6"/>
    <w:rsid w:val="00C36417"/>
    <w:rsid w:val="00C54160"/>
    <w:rsid w:val="00C83287"/>
    <w:rsid w:val="00C95414"/>
    <w:rsid w:val="00CB7358"/>
    <w:rsid w:val="00D013AD"/>
    <w:rsid w:val="00D04B33"/>
    <w:rsid w:val="00D122A3"/>
    <w:rsid w:val="00D17A4E"/>
    <w:rsid w:val="00D403F9"/>
    <w:rsid w:val="00D45721"/>
    <w:rsid w:val="00D50170"/>
    <w:rsid w:val="00D55E85"/>
    <w:rsid w:val="00D648BC"/>
    <w:rsid w:val="00D822EC"/>
    <w:rsid w:val="00DB78C0"/>
    <w:rsid w:val="00DF38CD"/>
    <w:rsid w:val="00E12C86"/>
    <w:rsid w:val="00E21068"/>
    <w:rsid w:val="00E22849"/>
    <w:rsid w:val="00E2327D"/>
    <w:rsid w:val="00E33FCB"/>
    <w:rsid w:val="00E53BCC"/>
    <w:rsid w:val="00E7374F"/>
    <w:rsid w:val="00E93D76"/>
    <w:rsid w:val="00E97460"/>
    <w:rsid w:val="00E97CC0"/>
    <w:rsid w:val="00EA0480"/>
    <w:rsid w:val="00EA1169"/>
    <w:rsid w:val="00EB76C9"/>
    <w:rsid w:val="00EE0D3B"/>
    <w:rsid w:val="00EE20B0"/>
    <w:rsid w:val="00F165F5"/>
    <w:rsid w:val="00F33C00"/>
    <w:rsid w:val="00F759E5"/>
    <w:rsid w:val="00F91D5A"/>
    <w:rsid w:val="00FB3CF2"/>
    <w:rsid w:val="00FB48DF"/>
    <w:rsid w:val="00FD27FA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E47FD"/>
  <w15:docId w15:val="{9425D7B4-F530-4820-A86E-46FCD9B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7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7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6">
    <w:name w:val="heading 6"/>
    <w:next w:val="Normal"/>
    <w:link w:val="Titre6Car"/>
    <w:autoRedefine/>
    <w:qFormat/>
    <w:rsid w:val="00DB78C0"/>
    <w:pPr>
      <w:pBdr>
        <w:top w:val="single" w:sz="4" w:space="1" w:color="auto"/>
        <w:bottom w:val="single" w:sz="4" w:space="1" w:color="auto"/>
      </w:pBdr>
      <w:spacing w:before="240" w:after="60"/>
      <w:ind w:left="-426"/>
      <w:jc w:val="center"/>
      <w:outlineLvl w:val="5"/>
    </w:pPr>
    <w:rPr>
      <w:rFonts w:ascii="Ubuntu" w:hAnsi="Ubuntu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B65D2B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B65D2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rsid w:val="00B65D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65D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E09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E09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E09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E093B"/>
    <w:rPr>
      <w:sz w:val="24"/>
      <w:szCs w:val="24"/>
    </w:rPr>
  </w:style>
  <w:style w:type="character" w:customStyle="1" w:styleId="Titre6Car">
    <w:name w:val="Titre 6 Car"/>
    <w:link w:val="Titre6"/>
    <w:rsid w:val="00DB78C0"/>
    <w:rPr>
      <w:rFonts w:ascii="Ubuntu" w:hAnsi="Ubuntu"/>
      <w:b/>
      <w:sz w:val="28"/>
      <w:szCs w:val="28"/>
    </w:rPr>
  </w:style>
  <w:style w:type="paragraph" w:customStyle="1" w:styleId="Date1">
    <w:name w:val="Date1"/>
    <w:basedOn w:val="Normal"/>
    <w:qFormat/>
    <w:rsid w:val="00E7374F"/>
    <w:pPr>
      <w:ind w:left="5103"/>
      <w:jc w:val="both"/>
    </w:pPr>
    <w:rPr>
      <w:rFonts w:ascii="Ubuntu" w:hAnsi="Ubuntu"/>
      <w:sz w:val="18"/>
      <w:szCs w:val="20"/>
    </w:rPr>
  </w:style>
  <w:style w:type="character" w:styleId="Lienhypertexte">
    <w:name w:val="Hyperlink"/>
    <w:uiPriority w:val="99"/>
    <w:rsid w:val="00E7374F"/>
    <w:rPr>
      <w:color w:val="0000FF"/>
      <w:u w:val="single"/>
    </w:rPr>
  </w:style>
  <w:style w:type="paragraph" w:customStyle="1" w:styleId="UNICAEN">
    <w:name w:val="UNICAEN"/>
    <w:basedOn w:val="Normal"/>
    <w:link w:val="UNICAENCar"/>
    <w:uiPriority w:val="71"/>
    <w:qFormat/>
    <w:rsid w:val="00317EFD"/>
    <w:pPr>
      <w:ind w:left="113"/>
    </w:pPr>
    <w:rPr>
      <w:rFonts w:ascii="Ubuntu Light" w:eastAsia="Calibri" w:hAnsi="Ubuntu Light"/>
      <w:caps/>
      <w:spacing w:val="14"/>
      <w:sz w:val="12"/>
      <w:szCs w:val="12"/>
    </w:rPr>
  </w:style>
  <w:style w:type="paragraph" w:customStyle="1" w:styleId="Composante">
    <w:name w:val="Composante"/>
    <w:basedOn w:val="Normal"/>
    <w:link w:val="ComposanteCar"/>
    <w:uiPriority w:val="72"/>
    <w:qFormat/>
    <w:rsid w:val="00317EFD"/>
    <w:pPr>
      <w:spacing w:before="113" w:line="312" w:lineRule="auto"/>
      <w:ind w:left="113"/>
    </w:pPr>
    <w:rPr>
      <w:rFonts w:ascii="Ubuntu" w:eastAsia="Calibri" w:hAnsi="Ubuntu"/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317EFD"/>
    <w:rPr>
      <w:rFonts w:ascii="Ubuntu Light" w:eastAsia="Calibri" w:hAnsi="Ubuntu Light"/>
      <w:caps/>
      <w:spacing w:val="14"/>
      <w:sz w:val="12"/>
      <w:szCs w:val="12"/>
      <w:lang w:eastAsia="en-US"/>
    </w:rPr>
  </w:style>
  <w:style w:type="character" w:customStyle="1" w:styleId="ComposanteCar">
    <w:name w:val="Composante Car"/>
    <w:link w:val="Composante"/>
    <w:uiPriority w:val="72"/>
    <w:rsid w:val="00317EFD"/>
    <w:rPr>
      <w:rFonts w:ascii="Ubuntu" w:eastAsia="Calibri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6D2129"/>
    <w:pPr>
      <w:spacing w:line="312" w:lineRule="auto"/>
    </w:pPr>
    <w:rPr>
      <w:rFonts w:ascii="Ubuntu Light" w:eastAsia="Calibri" w:hAnsi="Ubuntu Light"/>
      <w:sz w:val="16"/>
      <w:szCs w:val="16"/>
    </w:rPr>
  </w:style>
  <w:style w:type="character" w:customStyle="1" w:styleId="ContactCar">
    <w:name w:val="Contact Car"/>
    <w:link w:val="Contact"/>
    <w:uiPriority w:val="4"/>
    <w:rsid w:val="006D2129"/>
    <w:rPr>
      <w:rFonts w:ascii="Ubuntu Light" w:eastAsia="Calibri" w:hAnsi="Ubuntu Light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4572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4572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45721"/>
    <w:rPr>
      <w:color w:val="808080"/>
    </w:rPr>
  </w:style>
  <w:style w:type="paragraph" w:styleId="Sansinterligne">
    <w:name w:val="No Spacing"/>
    <w:uiPriority w:val="1"/>
    <w:qFormat/>
    <w:rsid w:val="00D457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image" Target="media/image29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3.wmf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image" Target="media/image22.wmf"/><Relationship Id="rId55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z\Downloads\Mod&#232;le%20Formulaire%20de%20demande%20cotutelle%20internationale%20de%20th&#232;s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2723DA319469398BCB0101C085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6A4D2-19DB-4965-9EA2-E07C7D6908A3}"/>
      </w:docPartPr>
      <w:docPartBody>
        <w:p w:rsidR="00000000" w:rsidRDefault="00867B0E">
          <w:pPr>
            <w:pStyle w:val="35D2723DA319469398BCB0101C085ADE"/>
          </w:pPr>
          <w:r w:rsidRPr="007C2877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10C4453C9A4F444A9C96D5485EB4B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3A54-CCAC-4018-807F-2E13FFA43990}"/>
      </w:docPartPr>
      <w:docPartBody>
        <w:p w:rsidR="00000000" w:rsidRDefault="00867B0E">
          <w:pPr>
            <w:pStyle w:val="10C4453C9A4F444A9C96D5485EB4B472"/>
          </w:pPr>
          <w:r w:rsidRPr="007C2877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3CCAB6DF1D1442CBC64A56091E42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4C1F3-628E-452F-B4D6-6F37452DD983}"/>
      </w:docPartPr>
      <w:docPartBody>
        <w:p w:rsidR="00000000" w:rsidRDefault="00EA2B25">
          <w:pPr>
            <w:pStyle w:val="E3CCAB6DF1D1442CBC64A56091E421C0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81B0A9C2C7534DDD991B7E3BE1100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15F8E-75FB-470F-8778-17ED155DE3B9}"/>
      </w:docPartPr>
      <w:docPartBody>
        <w:p w:rsidR="00000000" w:rsidRDefault="00EA2B25">
          <w:pPr>
            <w:pStyle w:val="81B0A9C2C7534DDD991B7E3BE1100BDA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D554C808C3149F788F2060FECA14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9E13-8400-47CA-B66E-4A91FF5DD964}"/>
      </w:docPartPr>
      <w:docPartBody>
        <w:p w:rsidR="00000000" w:rsidRDefault="00EA2B25">
          <w:pPr>
            <w:pStyle w:val="FD554C808C3149F788F2060FECA1401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D8FF32F48444017AA19883B0D657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09A65-535A-48CF-ABCE-C25DB6D339F4}"/>
      </w:docPartPr>
      <w:docPartBody>
        <w:p w:rsidR="00000000" w:rsidRDefault="00867B0E">
          <w:pPr>
            <w:pStyle w:val="5D8FF32F48444017AA19883B0D65741D"/>
          </w:pPr>
          <w:r w:rsidRPr="00F7194C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</w:t>
          </w:r>
          <w:r w:rsidRPr="00F7194C">
            <w:rPr>
              <w:rStyle w:val="Textedelespacerserv"/>
              <w:shd w:val="clear" w:color="auto" w:fill="FFFFFF" w:themeFill="background1"/>
            </w:rPr>
            <w:t xml:space="preserve">        </w:t>
          </w:r>
        </w:p>
      </w:docPartBody>
    </w:docPart>
    <w:docPart>
      <w:docPartPr>
        <w:name w:val="498ECE70FE564453842B208BA0E63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F425E-10F4-4CDB-B5B8-2A7DABBC434B}"/>
      </w:docPartPr>
      <w:docPartBody>
        <w:p w:rsidR="00000000" w:rsidRDefault="00867B0E">
          <w:pPr>
            <w:pStyle w:val="498ECE70FE564453842B208BA0E63EF8"/>
          </w:pPr>
          <w:r w:rsidRPr="003C305C">
            <w:rPr>
              <w:rStyle w:val="Textedelespacerserv"/>
              <w:shd w:val="clear" w:color="auto" w:fill="FFFFFF" w:themeFill="background1"/>
            </w:rPr>
            <w:t xml:space="preserve">Choisissez un élément.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                                               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</w:t>
          </w:r>
          <w:r>
            <w:rPr>
              <w:rStyle w:val="Textedelespacerserv"/>
              <w:shd w:val="clear" w:color="auto" w:fill="FFFFFF" w:themeFill="background1"/>
            </w:rPr>
            <w:t xml:space="preserve">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     </w:t>
          </w:r>
        </w:p>
      </w:docPartBody>
    </w:docPart>
    <w:docPart>
      <w:docPartPr>
        <w:name w:val="6CE0279BB3C04F53A52C9A1346C52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48403-F3D7-49B2-AE41-557C4D39D93B}"/>
      </w:docPartPr>
      <w:docPartBody>
        <w:p w:rsidR="00000000" w:rsidRDefault="00867B0E">
          <w:pPr>
            <w:pStyle w:val="6CE0279BB3C04F53A52C9A1346C52A20"/>
          </w:pPr>
          <w:r w:rsidRPr="00F7194C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</w:t>
          </w:r>
          <w:r w:rsidRPr="00F7194C">
            <w:rPr>
              <w:rStyle w:val="Textedelespacerserv"/>
              <w:shd w:val="clear" w:color="auto" w:fill="FFFFFF" w:themeFill="background1"/>
            </w:rPr>
            <w:t xml:space="preserve">                      </w:t>
          </w:r>
        </w:p>
      </w:docPartBody>
    </w:docPart>
    <w:docPart>
      <w:docPartPr>
        <w:name w:val="08B99E1B1B5E4563A3D84D6CF2EFA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5730-EF65-47BE-A102-9407F4C3EC6D}"/>
      </w:docPartPr>
      <w:docPartBody>
        <w:p w:rsidR="00000000" w:rsidRDefault="00867B0E">
          <w:pPr>
            <w:pStyle w:val="08B99E1B1B5E4563A3D84D6CF2EFAB37"/>
          </w:pPr>
          <w:r w:rsidRPr="0056415A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                    </w:t>
          </w:r>
        </w:p>
      </w:docPartBody>
    </w:docPart>
    <w:docPart>
      <w:docPartPr>
        <w:name w:val="63FF9A1CB1B94D159B0D55842980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99039-0B74-460E-8A7B-0640E3D6A3FF}"/>
      </w:docPartPr>
      <w:docPartBody>
        <w:p w:rsidR="00000000" w:rsidRDefault="0066548C">
          <w:pPr>
            <w:pStyle w:val="63FF9A1CB1B94D159B0D558429805111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06CE8B06B504746B3BCD9A769889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F35A8-7DBC-44AF-9DFE-83DF5930B78C}"/>
      </w:docPartPr>
      <w:docPartBody>
        <w:p w:rsidR="00000000" w:rsidRDefault="0066548C">
          <w:pPr>
            <w:pStyle w:val="A06CE8B06B504746B3BCD9A76988924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85CE2C3B95748FE8325187067B7E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A179-7EB1-43C2-8D63-BB3A7302C703}"/>
      </w:docPartPr>
      <w:docPartBody>
        <w:p w:rsidR="00000000" w:rsidRDefault="00867B0E">
          <w:pPr>
            <w:pStyle w:val="585CE2C3B95748FE8325187067B7E2B7"/>
          </w:pPr>
          <w:r w:rsidRPr="00CD0637">
            <w:t xml:space="preserve"> </w:t>
          </w:r>
        </w:p>
      </w:docPartBody>
    </w:docPart>
    <w:docPart>
      <w:docPartPr>
        <w:name w:val="B48C916F5E484CCBAEE804B81037E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6F5B9-4FC9-4ECA-AA33-1DDC53F87C4D}"/>
      </w:docPartPr>
      <w:docPartBody>
        <w:p w:rsidR="00000000" w:rsidRDefault="0066548C">
          <w:pPr>
            <w:pStyle w:val="B48C916F5E484CCBAEE804B81037E2D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EBC8FFE8C490C8390DB10D2B53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82C0A-0DB0-4238-BFD6-F92A0F30F2DE}"/>
      </w:docPartPr>
      <w:docPartBody>
        <w:p w:rsidR="00000000" w:rsidRDefault="0066548C">
          <w:pPr>
            <w:pStyle w:val="57FEBC8FFE8C490C8390DB10D2B53FDC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2DF10542E3A74A4CA6496735D19C5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B5271-1445-42C0-8245-666F9DF6F0AB}"/>
      </w:docPartPr>
      <w:docPartBody>
        <w:p w:rsidR="00000000" w:rsidRDefault="00867B0E">
          <w:pPr>
            <w:pStyle w:val="2DF10542E3A74A4CA6496735D19C5AFA"/>
          </w:pPr>
          <w:r w:rsidRPr="00CD0637">
            <w:t xml:space="preserve"> </w:t>
          </w:r>
        </w:p>
      </w:docPartBody>
    </w:docPart>
    <w:docPart>
      <w:docPartPr>
        <w:name w:val="C849B3F589124C059EA541EF26E03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0BC22-CB38-42CF-BF9A-915056D3CE3F}"/>
      </w:docPartPr>
      <w:docPartBody>
        <w:p w:rsidR="00000000" w:rsidRDefault="008F1FE6">
          <w:pPr>
            <w:pStyle w:val="C849B3F589124C059EA541EF26E0313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469FD3D8D4E8427E9BD0CCFD8BAB1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121DF-42BA-4CA3-AF99-C4CE03713B84}"/>
      </w:docPartPr>
      <w:docPartBody>
        <w:p w:rsidR="00000000" w:rsidRDefault="008F1FE6">
          <w:pPr>
            <w:pStyle w:val="469FD3D8D4E8427E9BD0CCFD8BAB1F40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46BD17C6545BB802DB7498A8B7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B9A8-0846-4CF9-99D1-02CED63F7E42}"/>
      </w:docPartPr>
      <w:docPartBody>
        <w:p w:rsidR="00000000" w:rsidRDefault="00867B0E">
          <w:pPr>
            <w:pStyle w:val="0FA46BD17C6545BB802DB7498A8B75D3"/>
          </w:pPr>
          <w:r w:rsidRPr="00CD0637">
            <w:t xml:space="preserve"> </w:t>
          </w:r>
          <w:r>
            <w:t xml:space="preserve">  </w:t>
          </w:r>
        </w:p>
      </w:docPartBody>
    </w:docPart>
    <w:docPart>
      <w:docPartPr>
        <w:name w:val="B89A1A24D3AE470C8C62526F314DE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4AF83-C24A-4432-8E44-194E009698CD}"/>
      </w:docPartPr>
      <w:docPartBody>
        <w:p w:rsidR="00000000" w:rsidRDefault="008F1FE6">
          <w:pPr>
            <w:pStyle w:val="B89A1A24D3AE470C8C62526F314DE06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DF42944374418785CE0AF12761A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EE0D-5D4C-49BF-8A88-A815A3A8612D}"/>
      </w:docPartPr>
      <w:docPartBody>
        <w:p w:rsidR="00000000" w:rsidRDefault="008F1FE6">
          <w:pPr>
            <w:pStyle w:val="1ADF42944374418785CE0AF12761A9E2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93554DFF44440596D27A9398FA6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092E6-DD16-4F02-B950-4DBBF5020C4C}"/>
      </w:docPartPr>
      <w:docPartBody>
        <w:p w:rsidR="00000000" w:rsidRDefault="00867B0E">
          <w:pPr>
            <w:pStyle w:val="3E93554DFF44440596D27A9398FA6DB6"/>
          </w:pPr>
          <w:r>
            <w:t xml:space="preserve">  </w:t>
          </w:r>
          <w:r w:rsidRPr="00CD0637">
            <w:t xml:space="preserve"> </w:t>
          </w:r>
        </w:p>
      </w:docPartBody>
    </w:docPart>
    <w:docPart>
      <w:docPartPr>
        <w:name w:val="9805384D068B4D9DBF36629AB88DE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D6C56-568B-473C-9591-B877CBEE4EFD}"/>
      </w:docPartPr>
      <w:docPartBody>
        <w:p w:rsidR="00000000" w:rsidRDefault="008F1FE6">
          <w:pPr>
            <w:pStyle w:val="9805384D068B4D9DBF36629AB88DE104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B94801AB77264CFCB8A57587CC883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0AF9F-4B85-4C57-955D-5BF4A422EE1A}"/>
      </w:docPartPr>
      <w:docPartBody>
        <w:p w:rsidR="00000000" w:rsidRDefault="008F1FE6">
          <w:pPr>
            <w:pStyle w:val="B94801AB77264CFCB8A57587CC883AE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3FD67B35CC6C469EAD212D73D2565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CF496-16F3-4FD0-BB69-99C3AA236F73}"/>
      </w:docPartPr>
      <w:docPartBody>
        <w:p w:rsidR="00000000" w:rsidRDefault="00867B0E">
          <w:pPr>
            <w:pStyle w:val="3FD67B35CC6C469EAD212D73D2565BDC"/>
          </w:pPr>
          <w:r w:rsidRPr="00CD0637">
            <w:t xml:space="preserve"> </w:t>
          </w:r>
          <w:r>
            <w:t xml:space="preserve">  </w:t>
          </w:r>
        </w:p>
      </w:docPartBody>
    </w:docPart>
    <w:docPart>
      <w:docPartPr>
        <w:name w:val="59B3DFD6A9794F3DB75B4FDD5BDF9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4C8C7-D23F-425A-AB92-EFD54C11DE38}"/>
      </w:docPartPr>
      <w:docPartBody>
        <w:p w:rsidR="00000000" w:rsidRDefault="008F1FE6">
          <w:pPr>
            <w:pStyle w:val="59B3DFD6A9794F3DB75B4FDD5BDF981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D91053944894C13B14CA93FF4E44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A8763-A1BD-4466-A867-D05B17E1268F}"/>
      </w:docPartPr>
      <w:docPartBody>
        <w:p w:rsidR="00000000" w:rsidRDefault="008F1FE6">
          <w:pPr>
            <w:pStyle w:val="ED91053944894C13B14CA93FF4E447C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83E1C79388114DF29303ED52CA4A1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CD35E-F39B-42CE-AF4A-E7478B8AD5DF}"/>
      </w:docPartPr>
      <w:docPartBody>
        <w:p w:rsidR="00000000" w:rsidRDefault="00867B0E">
          <w:pPr>
            <w:pStyle w:val="83E1C79388114DF29303ED52CA4A14DD"/>
          </w:pPr>
          <w:r>
            <w:t xml:space="preserve">  </w:t>
          </w:r>
          <w:r w:rsidRPr="00CD0637">
            <w:t xml:space="preserve"> </w:t>
          </w:r>
        </w:p>
      </w:docPartBody>
    </w:docPart>
    <w:docPart>
      <w:docPartPr>
        <w:name w:val="48A473E502F045B5AB5952F88FE8C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093C-DC88-47F0-A535-0CCA2E02E52A}"/>
      </w:docPartPr>
      <w:docPartBody>
        <w:p w:rsidR="00000000" w:rsidRDefault="008F1FE6">
          <w:pPr>
            <w:pStyle w:val="48A473E502F045B5AB5952F88FE8CDD4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1BF3704C21043F3AFA5D1CE6BF44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3BCCA-076B-4DA5-8AA7-D02F8D91A286}"/>
      </w:docPartPr>
      <w:docPartBody>
        <w:p w:rsidR="00000000" w:rsidRDefault="008F1FE6">
          <w:pPr>
            <w:pStyle w:val="E1BF3704C21043F3AFA5D1CE6BF44167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85ACCA2159C461CAF6BDAFAB923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B4DB4-7652-47E4-9879-7C1D6A44BEB4}"/>
      </w:docPartPr>
      <w:docPartBody>
        <w:p w:rsidR="00000000" w:rsidRDefault="00867B0E">
          <w:pPr>
            <w:pStyle w:val="985ACCA2159C461CAF6BDAFAB9238578"/>
          </w:pPr>
          <w:r w:rsidRPr="00CD0637">
            <w:t xml:space="preserve"> </w:t>
          </w:r>
          <w:r>
            <w:t xml:space="preserve">  </w:t>
          </w:r>
        </w:p>
      </w:docPartBody>
    </w:docPart>
    <w:docPart>
      <w:docPartPr>
        <w:name w:val="F2DFF691EAD646E8AA728326BFA0A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89822-675C-4E29-9261-925A57278A0F}"/>
      </w:docPartPr>
      <w:docPartBody>
        <w:p w:rsidR="00000000" w:rsidRDefault="008F1FE6">
          <w:pPr>
            <w:pStyle w:val="F2DFF691EAD646E8AA728326BFA0A9D0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22CB3D7EAEA460B87C74E4A7C1C4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B189C-FE7B-4C57-B72D-ECDA9BE09714}"/>
      </w:docPartPr>
      <w:docPartBody>
        <w:p w:rsidR="00000000" w:rsidRDefault="008F1FE6">
          <w:pPr>
            <w:pStyle w:val="522CB3D7EAEA460B87C74E4A7C1C4CA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A8C5FA01E145639DBA0AA394ED5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CEDFD-3282-47ED-BAD3-B5C44F01B45B}"/>
      </w:docPartPr>
      <w:docPartBody>
        <w:p w:rsidR="00000000" w:rsidRDefault="00867B0E">
          <w:pPr>
            <w:pStyle w:val="F7A8C5FA01E145639DBA0AA394ED5407"/>
          </w:pPr>
          <w:r>
            <w:t xml:space="preserve">  </w:t>
          </w:r>
          <w:r w:rsidRPr="00CD0637">
            <w:t xml:space="preserve"> </w:t>
          </w:r>
        </w:p>
      </w:docPartBody>
    </w:docPart>
    <w:docPart>
      <w:docPartPr>
        <w:name w:val="3DE54CA340694C8CA31796D81317B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2F7E3-6BBF-46B9-9603-22E0A375F1DE}"/>
      </w:docPartPr>
      <w:docPartBody>
        <w:p w:rsidR="00000000" w:rsidRDefault="008F1FE6">
          <w:pPr>
            <w:pStyle w:val="3DE54CA340694C8CA31796D81317B3D4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2C0BF582A04C92BFDE5D990D3A4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43A5C-B548-4A9E-ACDD-8C551B60714E}"/>
      </w:docPartPr>
      <w:docPartBody>
        <w:p w:rsidR="00000000" w:rsidRDefault="008F1FE6">
          <w:pPr>
            <w:pStyle w:val="F92C0BF582A04C92BFDE5D990D3A439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CCFAB830572E481DA564737AAEC30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BCE5F-2E1A-4374-A414-C25F5A41F3EA}"/>
      </w:docPartPr>
      <w:docPartBody>
        <w:p w:rsidR="00000000" w:rsidRDefault="00867B0E">
          <w:pPr>
            <w:pStyle w:val="CCFAB830572E481DA564737AAEC30593"/>
          </w:pPr>
          <w:r w:rsidRPr="00CD0637">
            <w:t xml:space="preserve"> </w:t>
          </w:r>
          <w:r>
            <w:t xml:space="preserve">  </w:t>
          </w:r>
        </w:p>
      </w:docPartBody>
    </w:docPart>
    <w:docPart>
      <w:docPartPr>
        <w:name w:val="238BA2EAF8054083A913D2C63BBD7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9E22A-60E2-40D3-91DE-397653A5B9B1}"/>
      </w:docPartPr>
      <w:docPartBody>
        <w:p w:rsidR="00000000" w:rsidRDefault="008F1FE6">
          <w:pPr>
            <w:pStyle w:val="238BA2EAF8054083A913D2C63BBD754F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1012D14C85041CABA68A3960CE4E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95B80-EAFF-4850-A167-00B7539F52EB}"/>
      </w:docPartPr>
      <w:docPartBody>
        <w:p w:rsidR="00000000" w:rsidRDefault="008F1FE6">
          <w:pPr>
            <w:pStyle w:val="A1012D14C85041CABA68A3960CE4E3DC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A35714CA3AC461E933360900E0DE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8BCBA-E39B-48B4-8146-93456825A26C}"/>
      </w:docPartPr>
      <w:docPartBody>
        <w:p w:rsidR="00000000" w:rsidRDefault="00867B0E">
          <w:pPr>
            <w:pStyle w:val="9A35714CA3AC461E933360900E0DEF8F"/>
          </w:pPr>
          <w:r>
            <w:t xml:space="preserve">  </w:t>
          </w:r>
          <w:r w:rsidRPr="00CD0637">
            <w:t xml:space="preserve"> </w:t>
          </w:r>
        </w:p>
      </w:docPartBody>
    </w:docPart>
    <w:docPart>
      <w:docPartPr>
        <w:name w:val="6531E09EBFD141F691D2B371AA55C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320CF-1AD6-44DA-A7B7-A08FAF072E3D}"/>
      </w:docPartPr>
      <w:docPartBody>
        <w:p w:rsidR="00000000" w:rsidRDefault="008F1FE6">
          <w:pPr>
            <w:pStyle w:val="6531E09EBFD141F691D2B371AA55C2A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03533641FC94995B9C6E413778C7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A16F3-3F51-4C9A-8FF0-E036CC74FD31}"/>
      </w:docPartPr>
      <w:docPartBody>
        <w:p w:rsidR="00000000" w:rsidRDefault="008F1FE6">
          <w:pPr>
            <w:pStyle w:val="D03533641FC94995B9C6E413778C7EB2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DA4D098DD6A46C9B615B8801DC18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0C0EE-D77B-447D-8887-580CF08222E6}"/>
      </w:docPartPr>
      <w:docPartBody>
        <w:p w:rsidR="00000000" w:rsidRDefault="00867B0E">
          <w:pPr>
            <w:pStyle w:val="DDA4D098DD6A46C9B615B8801DC18782"/>
          </w:pPr>
          <w:r w:rsidRPr="00CD0637">
            <w:t xml:space="preserve"> </w:t>
          </w:r>
          <w:r>
            <w:t xml:space="preserve">  </w:t>
          </w:r>
        </w:p>
      </w:docPartBody>
    </w:docPart>
    <w:docPart>
      <w:docPartPr>
        <w:name w:val="32D8853CA390487799608CC986606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F9F1E-EFB7-476D-909C-1D29675583D8}"/>
      </w:docPartPr>
      <w:docPartBody>
        <w:p w:rsidR="00000000" w:rsidRDefault="008F1FE6">
          <w:pPr>
            <w:pStyle w:val="32D8853CA390487799608CC986606DC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800DADA21C4FBEA8DF68A7E8C65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956E1-CC23-46EB-9171-140830EF3F6F}"/>
      </w:docPartPr>
      <w:docPartBody>
        <w:p w:rsidR="00000000" w:rsidRDefault="008F1FE6">
          <w:pPr>
            <w:pStyle w:val="24800DADA21C4FBEA8DF68A7E8C655AA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063C0F2CA4EFCBEB151A84C610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D56B2-A4D0-4BFB-A7F5-BDB271236AA2}"/>
      </w:docPartPr>
      <w:docPartBody>
        <w:p w:rsidR="00000000" w:rsidRDefault="00867B0E">
          <w:pPr>
            <w:pStyle w:val="C8E063C0F2CA4EFCBEB151A84C6104F9"/>
          </w:pPr>
          <w:r>
            <w:t xml:space="preserve">  </w:t>
          </w:r>
          <w:r w:rsidRPr="00CD0637">
            <w:t xml:space="preserve"> </w:t>
          </w:r>
        </w:p>
      </w:docPartBody>
    </w:docPart>
    <w:docPart>
      <w:docPartPr>
        <w:name w:val="9CE38543AE9A4AE5BE2DCF391946E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D97E1-BC52-4B79-8598-81F0E27859A3}"/>
      </w:docPartPr>
      <w:docPartBody>
        <w:p w:rsidR="00000000" w:rsidRDefault="00837A01">
          <w:pPr>
            <w:pStyle w:val="9CE38543AE9A4AE5BE2DCF391946EBA1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75C794B9033450EBED74EFF0A44D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4DED7-AFF9-464D-A2BD-15C72FC8D476}"/>
      </w:docPartPr>
      <w:docPartBody>
        <w:p w:rsidR="00000000" w:rsidRDefault="00837A01">
          <w:pPr>
            <w:pStyle w:val="175C794B9033450EBED74EFF0A44D218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11BE8DF396C4F51B23A4D7577F66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1119D-6879-49B2-B37F-A4D73EE908FE}"/>
      </w:docPartPr>
      <w:docPartBody>
        <w:p w:rsidR="00000000" w:rsidRDefault="00867B0E">
          <w:pPr>
            <w:pStyle w:val="E11BE8DF396C4F51B23A4D7577F66A5D"/>
          </w:pPr>
          <w:r w:rsidRPr="00CD0637">
            <w:t xml:space="preserve"> </w:t>
          </w:r>
        </w:p>
      </w:docPartBody>
    </w:docPart>
    <w:docPart>
      <w:docPartPr>
        <w:name w:val="B01301C007234382ACB22C36649DB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AAFCD-4C72-478B-A8A2-B951C5D89B25}"/>
      </w:docPartPr>
      <w:docPartBody>
        <w:p w:rsidR="00000000" w:rsidRDefault="00837A01">
          <w:pPr>
            <w:pStyle w:val="B01301C007234382ACB22C36649DB26F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48AB3DB95324D6EBE5C5C86078F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8BCFD-F2A7-4B9E-82B8-C147AA063991}"/>
      </w:docPartPr>
      <w:docPartBody>
        <w:p w:rsidR="00000000" w:rsidRDefault="00837A01">
          <w:pPr>
            <w:pStyle w:val="148AB3DB95324D6EBE5C5C86078F12B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3ECB85276044988B17ED4A0B791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7330D-4149-4BE3-88A5-B8A9F7562A43}"/>
      </w:docPartPr>
      <w:docPartBody>
        <w:p w:rsidR="00000000" w:rsidRDefault="00867B0E">
          <w:pPr>
            <w:pStyle w:val="D33ECB85276044988B17ED4A0B791902"/>
          </w:pPr>
          <w:r w:rsidRPr="00CD0637">
            <w:t xml:space="preserve"> </w:t>
          </w:r>
        </w:p>
      </w:docPartBody>
    </w:docPart>
    <w:docPart>
      <w:docPartPr>
        <w:name w:val="BDDF8FC0F8AD4EAAAE4FBDDB8FF0F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E9D36-D208-41B5-8CC3-2C39081B182F}"/>
      </w:docPartPr>
      <w:docPartBody>
        <w:p w:rsidR="00000000" w:rsidRDefault="00837A01">
          <w:pPr>
            <w:pStyle w:val="BDDF8FC0F8AD4EAAAE4FBDDB8FF0FFE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318643EEE1B4E6A889187D49EC00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C0ECD-3C88-428B-ADE7-12393C40D45E}"/>
      </w:docPartPr>
      <w:docPartBody>
        <w:p w:rsidR="00000000" w:rsidRDefault="00837A01">
          <w:pPr>
            <w:pStyle w:val="8318643EEE1B4E6A889187D49EC0083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B599FB247F4458F8FE46A29C31CD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3E0A-51B7-4FB2-9F2C-2C09A1CFBCD2}"/>
      </w:docPartPr>
      <w:docPartBody>
        <w:p w:rsidR="00000000" w:rsidRDefault="00867B0E">
          <w:pPr>
            <w:pStyle w:val="DB599FB247F4458F8FE46A29C31CD47B"/>
          </w:pPr>
          <w:r>
            <w:t xml:space="preserve"> </w:t>
          </w:r>
        </w:p>
      </w:docPartBody>
    </w:docPart>
    <w:docPart>
      <w:docPartPr>
        <w:name w:val="6565D06B3A40480882FA80A10EF32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C4FEF-8087-4C9F-8E4A-4727B4FA21F1}"/>
      </w:docPartPr>
      <w:docPartBody>
        <w:p w:rsidR="00000000" w:rsidRDefault="00837A01">
          <w:pPr>
            <w:pStyle w:val="6565D06B3A40480882FA80A10EF3231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F5ECEF8EC4E419E9DD21AFB9523D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E6393-6AD7-4DE8-A159-DF947841E3DE}"/>
      </w:docPartPr>
      <w:docPartBody>
        <w:p w:rsidR="00000000" w:rsidRDefault="00837A01">
          <w:pPr>
            <w:pStyle w:val="8F5ECEF8EC4E419E9DD21AFB9523D26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C428F72AB7647FBA380402691DB8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CC40F-DDDB-46C3-8577-7A396E2351F1}"/>
      </w:docPartPr>
      <w:docPartBody>
        <w:p w:rsidR="00000000" w:rsidRDefault="00867B0E">
          <w:pPr>
            <w:pStyle w:val="9C428F72AB7647FBA380402691DB82F8"/>
          </w:pPr>
          <w:r>
            <w:t xml:space="preserve"> </w:t>
          </w:r>
        </w:p>
      </w:docPartBody>
    </w:docPart>
    <w:docPart>
      <w:docPartPr>
        <w:name w:val="72010B5C62CD4418817918CF490C3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4C78D-4A13-40D2-9B90-61E24CBED7D5}"/>
      </w:docPartPr>
      <w:docPartBody>
        <w:p w:rsidR="00000000" w:rsidRDefault="00837A01">
          <w:pPr>
            <w:pStyle w:val="72010B5C62CD4418817918CF490C334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CD2E267E5B34A2FAEFBB426C4905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9FFC7-6B32-4FA3-A95E-3BD75953A0B1}"/>
      </w:docPartPr>
      <w:docPartBody>
        <w:p w:rsidR="00000000" w:rsidRDefault="00837A01">
          <w:pPr>
            <w:pStyle w:val="3CD2E267E5B34A2FAEFBB426C490518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BE6691284A0402A83E1116C3EE61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42F7C-3A91-40AC-AF49-86E4AE78B1FB}"/>
      </w:docPartPr>
      <w:docPartBody>
        <w:p w:rsidR="00000000" w:rsidRDefault="00867B0E">
          <w:pPr>
            <w:pStyle w:val="2BE6691284A0402A83E1116C3EE619B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D2723DA319469398BCB0101C085ADE">
    <w:name w:val="35D2723DA319469398BCB0101C085ADE"/>
  </w:style>
  <w:style w:type="paragraph" w:customStyle="1" w:styleId="10C4453C9A4F444A9C96D5485EB4B472">
    <w:name w:val="10C4453C9A4F444A9C96D5485EB4B472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CCAB6DF1D1442CBC64A56091E421C0">
    <w:name w:val="E3CCAB6DF1D1442CBC64A56091E421C0"/>
  </w:style>
  <w:style w:type="paragraph" w:customStyle="1" w:styleId="81B0A9C2C7534DDD991B7E3BE1100BDA">
    <w:name w:val="81B0A9C2C7534DDD991B7E3BE1100BDA"/>
  </w:style>
  <w:style w:type="paragraph" w:customStyle="1" w:styleId="FD554C808C3149F788F2060FECA14015">
    <w:name w:val="FD554C808C3149F788F2060FECA14015"/>
  </w:style>
  <w:style w:type="paragraph" w:customStyle="1" w:styleId="5D8FF32F48444017AA19883B0D65741D">
    <w:name w:val="5D8FF32F48444017AA19883B0D65741D"/>
  </w:style>
  <w:style w:type="paragraph" w:customStyle="1" w:styleId="498ECE70FE564453842B208BA0E63EF8">
    <w:name w:val="498ECE70FE564453842B208BA0E63EF8"/>
  </w:style>
  <w:style w:type="paragraph" w:customStyle="1" w:styleId="6CE0279BB3C04F53A52C9A1346C52A20">
    <w:name w:val="6CE0279BB3C04F53A52C9A1346C52A20"/>
  </w:style>
  <w:style w:type="paragraph" w:customStyle="1" w:styleId="08B99E1B1B5E4563A3D84D6CF2EFAB37">
    <w:name w:val="08B99E1B1B5E4563A3D84D6CF2EFAB37"/>
  </w:style>
  <w:style w:type="paragraph" w:customStyle="1" w:styleId="63FF9A1CB1B94D159B0D558429805111">
    <w:name w:val="63FF9A1CB1B94D159B0D558429805111"/>
  </w:style>
  <w:style w:type="paragraph" w:customStyle="1" w:styleId="A06CE8B06B504746B3BCD9A769889246">
    <w:name w:val="A06CE8B06B504746B3BCD9A769889246"/>
  </w:style>
  <w:style w:type="paragraph" w:customStyle="1" w:styleId="585CE2C3B95748FE8325187067B7E2B7">
    <w:name w:val="585CE2C3B95748FE8325187067B7E2B7"/>
  </w:style>
  <w:style w:type="paragraph" w:customStyle="1" w:styleId="B48C916F5E484CCBAEE804B81037E2D6">
    <w:name w:val="B48C916F5E484CCBAEE804B81037E2D6"/>
  </w:style>
  <w:style w:type="paragraph" w:customStyle="1" w:styleId="57FEBC8FFE8C490C8390DB10D2B53FDC">
    <w:name w:val="57FEBC8FFE8C490C8390DB10D2B53FDC"/>
  </w:style>
  <w:style w:type="paragraph" w:customStyle="1" w:styleId="2DF10542E3A74A4CA6496735D19C5AFA">
    <w:name w:val="2DF10542E3A74A4CA6496735D19C5AFA"/>
  </w:style>
  <w:style w:type="paragraph" w:customStyle="1" w:styleId="C849B3F589124C059EA541EF26E03135">
    <w:name w:val="C849B3F589124C059EA541EF26E03135"/>
  </w:style>
  <w:style w:type="paragraph" w:customStyle="1" w:styleId="469FD3D8D4E8427E9BD0CCFD8BAB1F40">
    <w:name w:val="469FD3D8D4E8427E9BD0CCFD8BAB1F40"/>
  </w:style>
  <w:style w:type="paragraph" w:customStyle="1" w:styleId="0FA46BD17C6545BB802DB7498A8B75D3">
    <w:name w:val="0FA46BD17C6545BB802DB7498A8B75D3"/>
  </w:style>
  <w:style w:type="paragraph" w:customStyle="1" w:styleId="B89A1A24D3AE470C8C62526F314DE066">
    <w:name w:val="B89A1A24D3AE470C8C62526F314DE066"/>
  </w:style>
  <w:style w:type="paragraph" w:customStyle="1" w:styleId="1ADF42944374418785CE0AF12761A9E2">
    <w:name w:val="1ADF42944374418785CE0AF12761A9E2"/>
  </w:style>
  <w:style w:type="paragraph" w:customStyle="1" w:styleId="3E93554DFF44440596D27A9398FA6DB6">
    <w:name w:val="3E93554DFF44440596D27A9398FA6DB6"/>
  </w:style>
  <w:style w:type="paragraph" w:customStyle="1" w:styleId="9805384D068B4D9DBF36629AB88DE104">
    <w:name w:val="9805384D068B4D9DBF36629AB88DE104"/>
  </w:style>
  <w:style w:type="paragraph" w:customStyle="1" w:styleId="B94801AB77264CFCB8A57587CC883AE5">
    <w:name w:val="B94801AB77264CFCB8A57587CC883AE5"/>
  </w:style>
  <w:style w:type="paragraph" w:customStyle="1" w:styleId="3FD67B35CC6C469EAD212D73D2565BDC">
    <w:name w:val="3FD67B35CC6C469EAD212D73D2565BDC"/>
  </w:style>
  <w:style w:type="paragraph" w:customStyle="1" w:styleId="59B3DFD6A9794F3DB75B4FDD5BDF981B">
    <w:name w:val="59B3DFD6A9794F3DB75B4FDD5BDF981B"/>
  </w:style>
  <w:style w:type="paragraph" w:customStyle="1" w:styleId="ED91053944894C13B14CA93FF4E447C3">
    <w:name w:val="ED91053944894C13B14CA93FF4E447C3"/>
  </w:style>
  <w:style w:type="paragraph" w:customStyle="1" w:styleId="83E1C79388114DF29303ED52CA4A14DD">
    <w:name w:val="83E1C79388114DF29303ED52CA4A14DD"/>
  </w:style>
  <w:style w:type="paragraph" w:customStyle="1" w:styleId="48A473E502F045B5AB5952F88FE8CDD4">
    <w:name w:val="48A473E502F045B5AB5952F88FE8CDD4"/>
  </w:style>
  <w:style w:type="paragraph" w:customStyle="1" w:styleId="E1BF3704C21043F3AFA5D1CE6BF44167">
    <w:name w:val="E1BF3704C21043F3AFA5D1CE6BF44167"/>
  </w:style>
  <w:style w:type="paragraph" w:customStyle="1" w:styleId="985ACCA2159C461CAF6BDAFAB9238578">
    <w:name w:val="985ACCA2159C461CAF6BDAFAB9238578"/>
  </w:style>
  <w:style w:type="paragraph" w:customStyle="1" w:styleId="F2DFF691EAD646E8AA728326BFA0A9D0">
    <w:name w:val="F2DFF691EAD646E8AA728326BFA0A9D0"/>
  </w:style>
  <w:style w:type="paragraph" w:customStyle="1" w:styleId="522CB3D7EAEA460B87C74E4A7C1C4CA3">
    <w:name w:val="522CB3D7EAEA460B87C74E4A7C1C4CA3"/>
  </w:style>
  <w:style w:type="paragraph" w:customStyle="1" w:styleId="F7A8C5FA01E145639DBA0AA394ED5407">
    <w:name w:val="F7A8C5FA01E145639DBA0AA394ED5407"/>
  </w:style>
  <w:style w:type="paragraph" w:customStyle="1" w:styleId="3DE54CA340694C8CA31796D81317B3D4">
    <w:name w:val="3DE54CA340694C8CA31796D81317B3D4"/>
  </w:style>
  <w:style w:type="paragraph" w:customStyle="1" w:styleId="F92C0BF582A04C92BFDE5D990D3A4393">
    <w:name w:val="F92C0BF582A04C92BFDE5D990D3A4393"/>
  </w:style>
  <w:style w:type="paragraph" w:customStyle="1" w:styleId="CCFAB830572E481DA564737AAEC30593">
    <w:name w:val="CCFAB830572E481DA564737AAEC30593"/>
  </w:style>
  <w:style w:type="paragraph" w:customStyle="1" w:styleId="238BA2EAF8054083A913D2C63BBD754F">
    <w:name w:val="238BA2EAF8054083A913D2C63BBD754F"/>
  </w:style>
  <w:style w:type="paragraph" w:customStyle="1" w:styleId="A1012D14C85041CABA68A3960CE4E3DC">
    <w:name w:val="A1012D14C85041CABA68A3960CE4E3DC"/>
  </w:style>
  <w:style w:type="paragraph" w:customStyle="1" w:styleId="9A35714CA3AC461E933360900E0DEF8F">
    <w:name w:val="9A35714CA3AC461E933360900E0DEF8F"/>
  </w:style>
  <w:style w:type="paragraph" w:customStyle="1" w:styleId="6531E09EBFD141F691D2B371AA55C2A3">
    <w:name w:val="6531E09EBFD141F691D2B371AA55C2A3"/>
  </w:style>
  <w:style w:type="paragraph" w:customStyle="1" w:styleId="D03533641FC94995B9C6E413778C7EB2">
    <w:name w:val="D03533641FC94995B9C6E413778C7EB2"/>
  </w:style>
  <w:style w:type="paragraph" w:customStyle="1" w:styleId="DDA4D098DD6A46C9B615B8801DC18782">
    <w:name w:val="DDA4D098DD6A46C9B615B8801DC18782"/>
  </w:style>
  <w:style w:type="paragraph" w:customStyle="1" w:styleId="32D8853CA390487799608CC986606DC3">
    <w:name w:val="32D8853CA390487799608CC986606DC3"/>
  </w:style>
  <w:style w:type="paragraph" w:customStyle="1" w:styleId="24800DADA21C4FBEA8DF68A7E8C655AA">
    <w:name w:val="24800DADA21C4FBEA8DF68A7E8C655AA"/>
  </w:style>
  <w:style w:type="paragraph" w:customStyle="1" w:styleId="C8E063C0F2CA4EFCBEB151A84C6104F9">
    <w:name w:val="C8E063C0F2CA4EFCBEB151A84C6104F9"/>
  </w:style>
  <w:style w:type="paragraph" w:customStyle="1" w:styleId="9CE38543AE9A4AE5BE2DCF391946EBA1">
    <w:name w:val="9CE38543AE9A4AE5BE2DCF391946EBA1"/>
  </w:style>
  <w:style w:type="paragraph" w:customStyle="1" w:styleId="175C794B9033450EBED74EFF0A44D218">
    <w:name w:val="175C794B9033450EBED74EFF0A44D218"/>
  </w:style>
  <w:style w:type="paragraph" w:customStyle="1" w:styleId="E11BE8DF396C4F51B23A4D7577F66A5D">
    <w:name w:val="E11BE8DF396C4F51B23A4D7577F66A5D"/>
  </w:style>
  <w:style w:type="paragraph" w:customStyle="1" w:styleId="B01301C007234382ACB22C36649DB26F">
    <w:name w:val="B01301C007234382ACB22C36649DB26F"/>
  </w:style>
  <w:style w:type="paragraph" w:customStyle="1" w:styleId="148AB3DB95324D6EBE5C5C86078F12B3">
    <w:name w:val="148AB3DB95324D6EBE5C5C86078F12B3"/>
  </w:style>
  <w:style w:type="paragraph" w:customStyle="1" w:styleId="D33ECB85276044988B17ED4A0B791902">
    <w:name w:val="D33ECB85276044988B17ED4A0B791902"/>
  </w:style>
  <w:style w:type="paragraph" w:customStyle="1" w:styleId="BDDF8FC0F8AD4EAAAE4FBDDB8FF0FFE1">
    <w:name w:val="BDDF8FC0F8AD4EAAAE4FBDDB8FF0FFE1"/>
  </w:style>
  <w:style w:type="paragraph" w:customStyle="1" w:styleId="8318643EEE1B4E6A889187D49EC00830">
    <w:name w:val="8318643EEE1B4E6A889187D49EC00830"/>
  </w:style>
  <w:style w:type="paragraph" w:customStyle="1" w:styleId="DB599FB247F4458F8FE46A29C31CD47B">
    <w:name w:val="DB599FB247F4458F8FE46A29C31CD47B"/>
  </w:style>
  <w:style w:type="paragraph" w:customStyle="1" w:styleId="6565D06B3A40480882FA80A10EF32310">
    <w:name w:val="6565D06B3A40480882FA80A10EF32310"/>
  </w:style>
  <w:style w:type="paragraph" w:customStyle="1" w:styleId="8F5ECEF8EC4E419E9DD21AFB9523D269">
    <w:name w:val="8F5ECEF8EC4E419E9DD21AFB9523D269"/>
  </w:style>
  <w:style w:type="paragraph" w:customStyle="1" w:styleId="9C428F72AB7647FBA380402691DB82F8">
    <w:name w:val="9C428F72AB7647FBA380402691DB82F8"/>
  </w:style>
  <w:style w:type="paragraph" w:customStyle="1" w:styleId="72010B5C62CD4418817918CF490C3344">
    <w:name w:val="72010B5C62CD4418817918CF490C3344"/>
  </w:style>
  <w:style w:type="paragraph" w:customStyle="1" w:styleId="3CD2E267E5B34A2FAEFBB426C490518E">
    <w:name w:val="3CD2E267E5B34A2FAEFBB426C490518E"/>
  </w:style>
  <w:style w:type="paragraph" w:customStyle="1" w:styleId="2BE6691284A0402A83E1116C3EE619BF">
    <w:name w:val="2BE6691284A0402A83E1116C3EE61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DAE4-A702-4D5D-98FA-090237A7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Formulaire de demande cotutelle internationale de thèse.dotx</Template>
  <TotalTime>2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Ruiz</dc:creator>
  <cp:keywords/>
  <cp:lastModifiedBy>Gaëlle RUIZ</cp:lastModifiedBy>
  <cp:revision>1</cp:revision>
  <dcterms:created xsi:type="dcterms:W3CDTF">2024-03-28T13:55:00Z</dcterms:created>
  <dcterms:modified xsi:type="dcterms:W3CDTF">2024-03-28T13:57:00Z</dcterms:modified>
</cp:coreProperties>
</file>